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18A30" w14:textId="77777777" w:rsidR="00831C66" w:rsidRPr="00775455" w:rsidRDefault="00831C66">
      <w:pPr>
        <w:pStyle w:val="Title"/>
        <w:rPr>
          <w:rFonts w:asciiTheme="minorHAnsi" w:hAnsiTheme="minorHAnsi" w:cstheme="minorHAnsi"/>
        </w:rPr>
      </w:pPr>
      <w:r w:rsidRPr="002461B3">
        <w:rPr>
          <w:rFonts w:asciiTheme="minorHAnsi" w:hAnsiTheme="minorHAnsi" w:cstheme="minorHAnsi"/>
        </w:rPr>
        <w:t xml:space="preserve"> </w:t>
      </w:r>
      <w:r w:rsidRPr="00775455">
        <w:rPr>
          <w:rFonts w:asciiTheme="minorHAnsi" w:hAnsiTheme="minorHAnsi" w:cstheme="minorHAnsi"/>
        </w:rPr>
        <w:t>AGENDA</w:t>
      </w:r>
    </w:p>
    <w:p w14:paraId="35FF0BEF" w14:textId="79F8D048" w:rsidR="00831C66" w:rsidRPr="00775455" w:rsidRDefault="00831C66">
      <w:pPr>
        <w:pStyle w:val="Heading1"/>
        <w:rPr>
          <w:rFonts w:asciiTheme="minorHAnsi" w:hAnsiTheme="minorHAnsi" w:cstheme="minorHAnsi"/>
        </w:rPr>
      </w:pPr>
      <w:r w:rsidRPr="00775455">
        <w:rPr>
          <w:rFonts w:asciiTheme="minorHAnsi" w:hAnsiTheme="minorHAnsi" w:cstheme="minorHAnsi"/>
        </w:rPr>
        <w:t>Educ</w:t>
      </w:r>
      <w:r w:rsidR="0012696A" w:rsidRPr="00775455">
        <w:rPr>
          <w:rFonts w:asciiTheme="minorHAnsi" w:hAnsiTheme="minorHAnsi" w:cstheme="minorHAnsi"/>
        </w:rPr>
        <w:t>ational Data Advisory Committee</w:t>
      </w:r>
      <w:r w:rsidR="00F53D3E" w:rsidRPr="00775455">
        <w:rPr>
          <w:rFonts w:asciiTheme="minorHAnsi" w:hAnsiTheme="minorHAnsi" w:cstheme="minorHAnsi"/>
        </w:rPr>
        <w:t xml:space="preserve"> </w:t>
      </w:r>
      <w:r w:rsidRPr="00775455">
        <w:rPr>
          <w:rFonts w:asciiTheme="minorHAnsi" w:hAnsiTheme="minorHAnsi" w:cstheme="minorHAnsi"/>
        </w:rPr>
        <w:t xml:space="preserve">Meeting </w:t>
      </w:r>
      <w:r w:rsidR="009B5F2F" w:rsidRPr="00775455">
        <w:rPr>
          <w:rFonts w:asciiTheme="minorHAnsi" w:hAnsiTheme="minorHAnsi" w:cstheme="minorHAnsi"/>
        </w:rPr>
        <w:t xml:space="preserve">    </w:t>
      </w:r>
    </w:p>
    <w:p w14:paraId="1479A805" w14:textId="77777777" w:rsidR="00831C66" w:rsidRPr="00775455" w:rsidRDefault="00831C66">
      <w:pPr>
        <w:rPr>
          <w:rFonts w:asciiTheme="minorHAnsi" w:hAnsiTheme="minorHAnsi" w:cstheme="minorHAnsi"/>
        </w:rPr>
      </w:pPr>
    </w:p>
    <w:p w14:paraId="42B51966" w14:textId="2C781406" w:rsidR="006E3712" w:rsidRPr="00775455" w:rsidRDefault="00E73F64" w:rsidP="00E73F64">
      <w:pPr>
        <w:pStyle w:val="Heading2"/>
        <w:rPr>
          <w:rFonts w:asciiTheme="minorHAnsi" w:hAnsiTheme="minorHAnsi" w:cstheme="minorHAnsi"/>
          <w:b w:val="0"/>
          <w:bCs/>
          <w:sz w:val="28"/>
          <w:szCs w:val="28"/>
        </w:rPr>
      </w:pPr>
      <w:r w:rsidRPr="00775455">
        <w:rPr>
          <w:rFonts w:asciiTheme="minorHAnsi" w:hAnsiTheme="minorHAnsi" w:cstheme="minorHAnsi"/>
          <w:sz w:val="28"/>
          <w:szCs w:val="28"/>
        </w:rPr>
        <w:t xml:space="preserve">Friday, </w:t>
      </w:r>
      <w:r w:rsidR="00BC73B0" w:rsidRPr="00775455">
        <w:rPr>
          <w:rFonts w:asciiTheme="minorHAnsi" w:hAnsiTheme="minorHAnsi" w:cstheme="minorHAnsi"/>
          <w:sz w:val="28"/>
          <w:szCs w:val="28"/>
        </w:rPr>
        <w:t>June 21</w:t>
      </w:r>
      <w:r w:rsidR="00903C3B" w:rsidRPr="00775455">
        <w:rPr>
          <w:rFonts w:asciiTheme="minorHAnsi" w:hAnsiTheme="minorHAnsi" w:cstheme="minorHAnsi"/>
          <w:sz w:val="28"/>
          <w:szCs w:val="28"/>
        </w:rPr>
        <w:t>,</w:t>
      </w:r>
      <w:r w:rsidR="00000D93" w:rsidRPr="0077545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000D93" w:rsidRPr="00775455">
        <w:rPr>
          <w:rFonts w:asciiTheme="minorHAnsi" w:hAnsiTheme="minorHAnsi" w:cstheme="minorHAnsi"/>
          <w:sz w:val="28"/>
          <w:szCs w:val="28"/>
        </w:rPr>
        <w:t>20</w:t>
      </w:r>
      <w:r w:rsidR="00AA378E" w:rsidRPr="00775455">
        <w:rPr>
          <w:rFonts w:asciiTheme="minorHAnsi" w:hAnsiTheme="minorHAnsi" w:cstheme="minorHAnsi"/>
          <w:sz w:val="28"/>
          <w:szCs w:val="28"/>
        </w:rPr>
        <w:t>2</w:t>
      </w:r>
      <w:r w:rsidR="00C65006" w:rsidRPr="00775455">
        <w:rPr>
          <w:rFonts w:asciiTheme="minorHAnsi" w:hAnsiTheme="minorHAnsi" w:cstheme="minorHAnsi"/>
          <w:sz w:val="28"/>
          <w:szCs w:val="28"/>
        </w:rPr>
        <w:t>4</w:t>
      </w:r>
      <w:proofErr w:type="gramEnd"/>
      <w:r w:rsidR="00926143" w:rsidRPr="00775455">
        <w:rPr>
          <w:rFonts w:asciiTheme="minorHAnsi" w:hAnsiTheme="minorHAnsi" w:cstheme="minorHAnsi"/>
          <w:sz w:val="28"/>
          <w:szCs w:val="28"/>
        </w:rPr>
        <w:t xml:space="preserve"> </w:t>
      </w:r>
      <w:r w:rsidR="002D21D7" w:rsidRPr="00775455">
        <w:rPr>
          <w:rFonts w:asciiTheme="minorHAnsi" w:hAnsiTheme="minorHAnsi" w:cstheme="minorHAnsi"/>
          <w:sz w:val="28"/>
          <w:szCs w:val="28"/>
        </w:rPr>
        <w:t>9</w:t>
      </w:r>
      <w:r w:rsidR="00926143" w:rsidRPr="00775455">
        <w:rPr>
          <w:rFonts w:asciiTheme="minorHAnsi" w:hAnsiTheme="minorHAnsi" w:cstheme="minorHAnsi"/>
          <w:sz w:val="28"/>
          <w:szCs w:val="28"/>
        </w:rPr>
        <w:t xml:space="preserve">:30 a.m. – </w:t>
      </w:r>
      <w:r w:rsidR="002D21D7" w:rsidRPr="00775455">
        <w:rPr>
          <w:rFonts w:asciiTheme="minorHAnsi" w:hAnsiTheme="minorHAnsi" w:cstheme="minorHAnsi"/>
          <w:sz w:val="28"/>
          <w:szCs w:val="28"/>
        </w:rPr>
        <w:t>4</w:t>
      </w:r>
      <w:r w:rsidR="00926143" w:rsidRPr="00775455">
        <w:rPr>
          <w:rFonts w:asciiTheme="minorHAnsi" w:hAnsiTheme="minorHAnsi" w:cstheme="minorHAnsi"/>
          <w:sz w:val="28"/>
          <w:szCs w:val="28"/>
        </w:rPr>
        <w:t>:00 p.m.</w:t>
      </w:r>
      <w:r w:rsidR="00825037" w:rsidRPr="0077545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94D383" w14:textId="4410F95D" w:rsidR="006F37CD" w:rsidRPr="00775455" w:rsidRDefault="00E73F64" w:rsidP="006F37CD">
      <w:pPr>
        <w:pStyle w:val="Heading2"/>
        <w:rPr>
          <w:rFonts w:asciiTheme="minorHAnsi" w:hAnsiTheme="minorHAnsi" w:cstheme="minorHAnsi"/>
          <w:b w:val="0"/>
          <w:bCs/>
          <w:sz w:val="24"/>
        </w:rPr>
      </w:pPr>
      <w:r w:rsidRPr="00775455">
        <w:rPr>
          <w:rFonts w:asciiTheme="minorHAnsi" w:hAnsiTheme="minorHAnsi" w:cstheme="minorHAnsi"/>
          <w:b w:val="0"/>
          <w:bCs/>
          <w:sz w:val="24"/>
        </w:rPr>
        <w:tab/>
      </w:r>
    </w:p>
    <w:tbl>
      <w:tblPr>
        <w:tblStyle w:val="TableGrid"/>
        <w:tblW w:w="10255" w:type="dxa"/>
        <w:tblInd w:w="-185" w:type="dxa"/>
        <w:tblLook w:val="04A0" w:firstRow="1" w:lastRow="0" w:firstColumn="1" w:lastColumn="0" w:noHBand="0" w:noVBand="1"/>
      </w:tblPr>
      <w:tblGrid>
        <w:gridCol w:w="5127"/>
        <w:gridCol w:w="5128"/>
      </w:tblGrid>
      <w:tr w:rsidR="00854C9B" w:rsidRPr="00775455" w14:paraId="68408C92" w14:textId="366E9211" w:rsidTr="00854C9B">
        <w:trPr>
          <w:trHeight w:val="2657"/>
        </w:trPr>
        <w:tc>
          <w:tcPr>
            <w:tcW w:w="5127" w:type="dxa"/>
          </w:tcPr>
          <w:p w14:paraId="351396BF" w14:textId="77777777" w:rsidR="003A423E" w:rsidRPr="00775455" w:rsidRDefault="003A423E" w:rsidP="003A423E">
            <w:pPr>
              <w:rPr>
                <w:rFonts w:ascii="Segoe UI" w:hAnsi="Segoe UI" w:cs="Segoe UI"/>
                <w:color w:val="252424"/>
                <w:sz w:val="32"/>
                <w:szCs w:val="32"/>
              </w:rPr>
            </w:pPr>
            <w:r w:rsidRPr="00775455">
              <w:rPr>
                <w:rFonts w:ascii="Segoe UI" w:hAnsi="Segoe UI" w:cs="Segoe UI"/>
                <w:color w:val="252424"/>
                <w:sz w:val="32"/>
                <w:szCs w:val="32"/>
              </w:rPr>
              <w:t xml:space="preserve">Golden View Classical Academy </w:t>
            </w:r>
          </w:p>
          <w:p w14:paraId="4B8AEB29" w14:textId="77777777" w:rsidR="003A423E" w:rsidRPr="00775455" w:rsidRDefault="003A423E" w:rsidP="003A423E">
            <w:pPr>
              <w:rPr>
                <w:rFonts w:ascii="Segoe UI" w:hAnsi="Segoe UI" w:cs="Segoe UI"/>
                <w:color w:val="252424"/>
                <w:sz w:val="32"/>
                <w:szCs w:val="32"/>
              </w:rPr>
            </w:pPr>
            <w:r w:rsidRPr="00775455">
              <w:rPr>
                <w:rFonts w:ascii="Segoe UI" w:hAnsi="Segoe UI" w:cs="Segoe UI"/>
                <w:color w:val="252424"/>
                <w:sz w:val="32"/>
                <w:szCs w:val="32"/>
              </w:rPr>
              <w:t>601 Corporate Circle</w:t>
            </w:r>
          </w:p>
          <w:p w14:paraId="4FB6B98C" w14:textId="77777777" w:rsidR="00854C9B" w:rsidRPr="00775455" w:rsidRDefault="003A423E" w:rsidP="003A423E">
            <w:pPr>
              <w:rPr>
                <w:rFonts w:ascii="Segoe UI" w:hAnsi="Segoe UI" w:cs="Segoe UI"/>
                <w:color w:val="252424"/>
                <w:sz w:val="32"/>
                <w:szCs w:val="32"/>
              </w:rPr>
            </w:pPr>
            <w:r w:rsidRPr="00775455">
              <w:rPr>
                <w:rFonts w:ascii="Segoe UI" w:hAnsi="Segoe UI" w:cs="Segoe UI"/>
                <w:color w:val="252424"/>
                <w:sz w:val="32"/>
                <w:szCs w:val="32"/>
              </w:rPr>
              <w:t>Golden, CO 80401</w:t>
            </w:r>
          </w:p>
          <w:p w14:paraId="5611206D" w14:textId="7893804F" w:rsidR="003A423E" w:rsidRPr="00775455" w:rsidRDefault="003A423E" w:rsidP="003A423E">
            <w:pPr>
              <w:rPr>
                <w:rFonts w:ascii="Segoe UI" w:hAnsi="Segoe UI" w:cs="Segoe UI"/>
                <w:color w:val="252424"/>
                <w:sz w:val="36"/>
                <w:szCs w:val="36"/>
              </w:rPr>
            </w:pPr>
            <w:r w:rsidRPr="00775455">
              <w:rPr>
                <w:rFonts w:ascii="Segoe UI" w:hAnsi="Segoe UI" w:cs="Segoe UI"/>
                <w:color w:val="252424"/>
                <w:sz w:val="32"/>
                <w:szCs w:val="32"/>
              </w:rPr>
              <w:t>Seminar Room</w:t>
            </w:r>
          </w:p>
        </w:tc>
        <w:tc>
          <w:tcPr>
            <w:tcW w:w="5128" w:type="dxa"/>
          </w:tcPr>
          <w:p w14:paraId="17C7D4EF" w14:textId="13B84672" w:rsidR="00854C9B" w:rsidRPr="00775455" w:rsidRDefault="00854C9B" w:rsidP="00DF7838"/>
        </w:tc>
      </w:tr>
    </w:tbl>
    <w:p w14:paraId="37319A21" w14:textId="77777777" w:rsidR="006F37CD" w:rsidRPr="00775455" w:rsidRDefault="006F37CD" w:rsidP="006F37CD"/>
    <w:p w14:paraId="6FD708A7" w14:textId="1F319CE6" w:rsidR="00831C66" w:rsidRPr="00775455" w:rsidRDefault="00E73F64" w:rsidP="00761CDA">
      <w:pPr>
        <w:pStyle w:val="ListParagraph"/>
        <w:rPr>
          <w:rFonts w:asciiTheme="minorHAnsi" w:hAnsiTheme="minorHAnsi" w:cstheme="minorHAnsi"/>
        </w:rPr>
      </w:pPr>
      <w:r w:rsidRPr="00775455">
        <w:rPr>
          <w:rFonts w:asciiTheme="minorHAnsi" w:hAnsiTheme="minorHAnsi" w:cstheme="minorHAnsi"/>
          <w:b/>
        </w:rPr>
        <w:t xml:space="preserve">EDAC members:  </w:t>
      </w:r>
      <w:r w:rsidR="00D22273" w:rsidRPr="00775455">
        <w:rPr>
          <w:rFonts w:asciiTheme="minorHAnsi" w:hAnsiTheme="minorHAnsi" w:cstheme="minorHAnsi"/>
        </w:rPr>
        <w:t>Tamara Durbin,</w:t>
      </w:r>
      <w:r w:rsidR="00504D17" w:rsidRPr="00775455">
        <w:rPr>
          <w:rFonts w:asciiTheme="minorHAnsi" w:hAnsiTheme="minorHAnsi" w:cstheme="minorHAnsi"/>
        </w:rPr>
        <w:t xml:space="preserve"> </w:t>
      </w:r>
      <w:r w:rsidR="0060452D" w:rsidRPr="00775455">
        <w:rPr>
          <w:rFonts w:asciiTheme="minorHAnsi" w:hAnsiTheme="minorHAnsi" w:cstheme="minorHAnsi"/>
        </w:rPr>
        <w:t>Mackenzie Lane</w:t>
      </w:r>
      <w:r w:rsidR="00504D17" w:rsidRPr="00775455">
        <w:rPr>
          <w:rFonts w:asciiTheme="minorHAnsi" w:hAnsiTheme="minorHAnsi" w:cstheme="minorHAnsi"/>
        </w:rPr>
        <w:t xml:space="preserve">, </w:t>
      </w:r>
      <w:r w:rsidR="00D22273" w:rsidRPr="00775455">
        <w:rPr>
          <w:rFonts w:asciiTheme="minorHAnsi" w:hAnsiTheme="minorHAnsi" w:cstheme="minorHAnsi"/>
        </w:rPr>
        <w:t xml:space="preserve">Curtis Lee, </w:t>
      </w:r>
      <w:r w:rsidR="00B77518" w:rsidRPr="00775455">
        <w:rPr>
          <w:rFonts w:asciiTheme="minorHAnsi" w:hAnsiTheme="minorHAnsi" w:cstheme="minorHAnsi"/>
        </w:rPr>
        <w:t>Mimi Livermore,</w:t>
      </w:r>
      <w:r w:rsidR="00B77518" w:rsidRPr="00775455">
        <w:rPr>
          <w:rFonts w:asciiTheme="minorHAnsi" w:hAnsiTheme="minorHAnsi" w:cstheme="minorHAnsi"/>
          <w:bCs/>
        </w:rPr>
        <w:t xml:space="preserve"> </w:t>
      </w:r>
      <w:r w:rsidR="0060452D" w:rsidRPr="00775455">
        <w:rPr>
          <w:rFonts w:asciiTheme="minorHAnsi" w:hAnsiTheme="minorHAnsi" w:cstheme="minorHAnsi"/>
          <w:bCs/>
        </w:rPr>
        <w:t xml:space="preserve">Ingrid Marin, </w:t>
      </w:r>
      <w:r w:rsidR="00D22273" w:rsidRPr="00775455">
        <w:rPr>
          <w:rFonts w:asciiTheme="minorHAnsi" w:hAnsiTheme="minorHAnsi" w:cstheme="minorHAnsi"/>
        </w:rPr>
        <w:t>Michael McManus,</w:t>
      </w:r>
      <w:r w:rsidR="00B77518" w:rsidRPr="00775455">
        <w:rPr>
          <w:rFonts w:asciiTheme="minorHAnsi" w:hAnsiTheme="minorHAnsi" w:cstheme="minorHAnsi"/>
        </w:rPr>
        <w:t xml:space="preserve"> </w:t>
      </w:r>
      <w:r w:rsidR="0060452D" w:rsidRPr="00775455">
        <w:rPr>
          <w:rFonts w:asciiTheme="minorHAnsi" w:hAnsiTheme="minorHAnsi" w:cstheme="minorHAnsi"/>
        </w:rPr>
        <w:t>Michael Pacheco</w:t>
      </w:r>
      <w:r w:rsidR="00134D4C" w:rsidRPr="00775455">
        <w:rPr>
          <w:rFonts w:asciiTheme="minorHAnsi" w:hAnsiTheme="minorHAnsi" w:cstheme="minorHAnsi"/>
        </w:rPr>
        <w:t>, Jennifer Sedaghat, Chris Selle,</w:t>
      </w:r>
      <w:r w:rsidR="00B77518" w:rsidRPr="00775455">
        <w:rPr>
          <w:rFonts w:asciiTheme="minorHAnsi" w:hAnsiTheme="minorHAnsi" w:cstheme="minorHAnsi"/>
        </w:rPr>
        <w:t xml:space="preserve"> </w:t>
      </w:r>
      <w:r w:rsidR="00575CE1" w:rsidRPr="00775455">
        <w:rPr>
          <w:rFonts w:asciiTheme="minorHAnsi" w:hAnsiTheme="minorHAnsi" w:cstheme="minorHAnsi"/>
        </w:rPr>
        <w:t>Cheryl Taylor</w:t>
      </w:r>
      <w:r w:rsidR="00B77518" w:rsidRPr="00775455">
        <w:rPr>
          <w:rFonts w:asciiTheme="minorHAnsi" w:hAnsiTheme="minorHAnsi" w:cstheme="minorHAnsi"/>
        </w:rPr>
        <w:t xml:space="preserve"> </w:t>
      </w:r>
      <w:r w:rsidR="00504D17" w:rsidRPr="00775455">
        <w:rPr>
          <w:rFonts w:asciiTheme="minorHAnsi" w:hAnsiTheme="minorHAnsi" w:cstheme="minorHAnsi"/>
          <w:b/>
          <w:bCs/>
        </w:rPr>
        <w:t>CDE:</w:t>
      </w:r>
      <w:r w:rsidR="00504D17" w:rsidRPr="00775455">
        <w:rPr>
          <w:rFonts w:asciiTheme="minorHAnsi" w:hAnsiTheme="minorHAnsi" w:cstheme="minorHAnsi"/>
        </w:rPr>
        <w:t xml:space="preserve">  Marcia Bohannon,</w:t>
      </w:r>
      <w:r w:rsidR="00AE3171" w:rsidRPr="00775455">
        <w:t xml:space="preserve"> </w:t>
      </w:r>
      <w:r w:rsidR="00AE3171" w:rsidRPr="00775455">
        <w:rPr>
          <w:rFonts w:asciiTheme="minorHAnsi" w:hAnsiTheme="minorHAnsi" w:cstheme="minorHAnsi"/>
        </w:rPr>
        <w:t>DJ Loerzel,</w:t>
      </w:r>
      <w:r w:rsidR="00F31081" w:rsidRPr="00775455">
        <w:rPr>
          <w:rFonts w:asciiTheme="minorHAnsi" w:hAnsiTheme="minorHAnsi" w:cstheme="minorHAnsi"/>
        </w:rPr>
        <w:t xml:space="preserve"> </w:t>
      </w:r>
      <w:r w:rsidR="00133197" w:rsidRPr="00775455">
        <w:rPr>
          <w:rFonts w:asciiTheme="minorHAnsi" w:hAnsiTheme="minorHAnsi" w:cstheme="minorHAnsi"/>
        </w:rPr>
        <w:t>Annette Severson</w:t>
      </w:r>
      <w:r w:rsidR="00575CE1" w:rsidRPr="00775455">
        <w:rPr>
          <w:rFonts w:asciiTheme="minorHAnsi" w:hAnsiTheme="minorHAnsi" w:cstheme="minorHAnsi"/>
        </w:rPr>
        <w:t>, Peter Hoffman</w:t>
      </w:r>
    </w:p>
    <w:p w14:paraId="67D58F7E" w14:textId="77777777" w:rsidR="00B77518" w:rsidRPr="00775455" w:rsidRDefault="00B77518" w:rsidP="00784962">
      <w:pPr>
        <w:rPr>
          <w:rFonts w:asciiTheme="minorHAnsi" w:hAnsiTheme="minorHAnsi" w:cstheme="minorHAnsi"/>
        </w:rPr>
      </w:pPr>
    </w:p>
    <w:tbl>
      <w:tblPr>
        <w:tblW w:w="11430" w:type="dxa"/>
        <w:tblInd w:w="-563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double" w:sz="6" w:space="0" w:color="5F5F5F"/>
          <w:insideV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6840"/>
        <w:gridCol w:w="1980"/>
      </w:tblGrid>
      <w:tr w:rsidR="00050252" w:rsidRPr="00775455" w14:paraId="73A85625" w14:textId="77777777" w:rsidTr="000D059C">
        <w:trPr>
          <w:trHeight w:val="738"/>
        </w:trPr>
        <w:tc>
          <w:tcPr>
            <w:tcW w:w="2610" w:type="dxa"/>
          </w:tcPr>
          <w:p w14:paraId="2773F41E" w14:textId="282B4204" w:rsidR="00050252" w:rsidRPr="00775455" w:rsidRDefault="00050252" w:rsidP="00050252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14:paraId="200A3EB5" w14:textId="13230747" w:rsidR="00050252" w:rsidRPr="00775455" w:rsidRDefault="00050252" w:rsidP="0005025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75455">
              <w:rPr>
                <w:rFonts w:asciiTheme="minorHAnsi" w:hAnsiTheme="minorHAnsi" w:cstheme="minorHAnsi"/>
                <w:b/>
                <w:sz w:val="24"/>
              </w:rPr>
              <w:t>General Business</w:t>
            </w:r>
          </w:p>
          <w:p w14:paraId="3C172CCB" w14:textId="2FB6B6B2" w:rsidR="004E072A" w:rsidRPr="00775455" w:rsidRDefault="004E072A" w:rsidP="00D222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EDAC Credit Renewal</w:t>
            </w:r>
          </w:p>
          <w:p w14:paraId="10391F25" w14:textId="5B0BF68D" w:rsidR="00500B64" w:rsidRPr="00775455" w:rsidRDefault="004E072A" w:rsidP="001A1B3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Data Pipeline Advisory Committee</w:t>
            </w:r>
          </w:p>
          <w:p w14:paraId="6D30A18E" w14:textId="7F502AA6" w:rsidR="00A2059C" w:rsidRPr="00775455" w:rsidRDefault="003A423E" w:rsidP="00C739E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May 10</w:t>
            </w:r>
            <w:r w:rsidR="008F3A08" w:rsidRPr="00775455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gramStart"/>
            <w:r w:rsidR="008F3A08" w:rsidRPr="00775455">
              <w:rPr>
                <w:rFonts w:asciiTheme="minorHAnsi" w:hAnsiTheme="minorHAnsi" w:cstheme="minorHAnsi"/>
                <w:sz w:val="24"/>
              </w:rPr>
              <w:t>2024</w:t>
            </w:r>
            <w:proofErr w:type="gramEnd"/>
            <w:r w:rsidR="008F3A08" w:rsidRPr="00775455">
              <w:rPr>
                <w:rFonts w:asciiTheme="minorHAnsi" w:hAnsiTheme="minorHAnsi" w:cstheme="minorHAnsi"/>
                <w:sz w:val="24"/>
              </w:rPr>
              <w:t xml:space="preserve"> Meeting Minutes</w:t>
            </w:r>
          </w:p>
          <w:p w14:paraId="0FCB415C" w14:textId="4A03A57C" w:rsidR="00C739EA" w:rsidRPr="00775455" w:rsidRDefault="00C739EA" w:rsidP="00C739E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Annual Report</w:t>
            </w:r>
          </w:p>
          <w:p w14:paraId="1AD9FE63" w14:textId="77777777" w:rsidR="00603058" w:rsidRPr="00775455" w:rsidRDefault="00603058" w:rsidP="00603058">
            <w:pPr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0E936F17" w14:textId="2560B32A" w:rsidR="0055549E" w:rsidRPr="00775455" w:rsidRDefault="00050252" w:rsidP="0005025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75455">
              <w:rPr>
                <w:rFonts w:asciiTheme="minorHAnsi" w:hAnsiTheme="minorHAnsi" w:cstheme="minorHAnsi"/>
                <w:b/>
                <w:sz w:val="24"/>
              </w:rPr>
              <w:t>Update Approval</w:t>
            </w:r>
            <w:r w:rsidR="00656DED" w:rsidRPr="00775455">
              <w:rPr>
                <w:rFonts w:asciiTheme="minorHAnsi" w:hAnsiTheme="minorHAnsi" w:cstheme="minorHAnsi"/>
                <w:b/>
                <w:sz w:val="24"/>
              </w:rPr>
              <w:t>s</w:t>
            </w:r>
          </w:p>
          <w:p w14:paraId="6B13FF03" w14:textId="77777777" w:rsidR="002C4B27" w:rsidRPr="00775455" w:rsidRDefault="002C4B27" w:rsidP="00373CA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775455">
              <w:rPr>
                <w:rFonts w:asciiTheme="minorHAnsi" w:hAnsiTheme="minorHAnsi" w:cstheme="minorHAnsi"/>
                <w:bCs/>
                <w:sz w:val="24"/>
              </w:rPr>
              <w:t>CGA-134 Expelled and At-Risk Student Service Systems (EARSS) Development Grant</w:t>
            </w:r>
          </w:p>
          <w:p w14:paraId="31B0F1AC" w14:textId="77777777" w:rsidR="00494151" w:rsidRPr="00775455" w:rsidRDefault="002C4B27" w:rsidP="005B6B4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775455">
              <w:rPr>
                <w:rFonts w:asciiTheme="minorHAnsi" w:hAnsiTheme="minorHAnsi" w:cstheme="minorHAnsi"/>
                <w:bCs/>
                <w:sz w:val="24"/>
              </w:rPr>
              <w:t>CGA-236B Computer Science Teacher Education Grant End of Grant Reporting</w:t>
            </w:r>
          </w:p>
          <w:p w14:paraId="5706ED8E" w14:textId="76A4644F" w:rsidR="00494151" w:rsidRPr="00775455" w:rsidRDefault="00494151" w:rsidP="005B6B4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775455">
              <w:rPr>
                <w:rFonts w:asciiTheme="minorHAnsi" w:hAnsiTheme="minorHAnsi" w:cstheme="minorHAnsi"/>
                <w:bCs/>
                <w:sz w:val="24"/>
              </w:rPr>
              <w:t>DMC-116B READ Staff Training Collection</w:t>
            </w:r>
          </w:p>
          <w:p w14:paraId="6EDA976B" w14:textId="507B9FDE" w:rsidR="000019AF" w:rsidRPr="00775455" w:rsidRDefault="000019AF" w:rsidP="005B6B4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775455">
              <w:rPr>
                <w:rFonts w:asciiTheme="minorHAnsi" w:hAnsiTheme="minorHAnsi" w:cstheme="minorHAnsi"/>
                <w:bCs/>
                <w:sz w:val="24"/>
              </w:rPr>
              <w:t>SED-284 SPP APR Indicator 8 Parent Survey</w:t>
            </w:r>
          </w:p>
          <w:p w14:paraId="69D489DF" w14:textId="77777777" w:rsidR="0033254D" w:rsidRPr="00775455" w:rsidRDefault="0033254D" w:rsidP="000019AF">
            <w:pPr>
              <w:rPr>
                <w:rFonts w:asciiTheme="minorHAnsi" w:hAnsiTheme="minorHAnsi" w:cstheme="minorHAnsi"/>
                <w:bCs/>
                <w:sz w:val="24"/>
              </w:rPr>
            </w:pPr>
          </w:p>
          <w:p w14:paraId="055AF290" w14:textId="103D0AA1" w:rsidR="000019AF" w:rsidRPr="00775455" w:rsidRDefault="000019AF" w:rsidP="000019AF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D182DF9" w14:textId="3CD450E9" w:rsidR="00050252" w:rsidRPr="00775455" w:rsidRDefault="00050252" w:rsidP="00050252">
            <w:pPr>
              <w:pStyle w:val="Location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705E2" w:rsidRPr="00775455" w14:paraId="71DEC926" w14:textId="77777777" w:rsidTr="000D059C">
        <w:trPr>
          <w:trHeight w:val="576"/>
        </w:trPr>
        <w:tc>
          <w:tcPr>
            <w:tcW w:w="2610" w:type="dxa"/>
          </w:tcPr>
          <w:p w14:paraId="3B1D085A" w14:textId="0A92401E" w:rsidR="00E705E2" w:rsidRPr="00775455" w:rsidRDefault="00D1247B" w:rsidP="00E705E2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10</w:t>
            </w:r>
            <w:r w:rsidR="007335D8" w:rsidRPr="00775455">
              <w:rPr>
                <w:rFonts w:asciiTheme="minorHAnsi" w:hAnsiTheme="minorHAnsi" w:cstheme="minorHAnsi"/>
                <w:sz w:val="24"/>
              </w:rPr>
              <w:t>:</w:t>
            </w:r>
            <w:r w:rsidRPr="00775455">
              <w:rPr>
                <w:rFonts w:asciiTheme="minorHAnsi" w:hAnsiTheme="minorHAnsi" w:cstheme="minorHAnsi"/>
                <w:sz w:val="24"/>
              </w:rPr>
              <w:t>00</w:t>
            </w:r>
            <w:r w:rsidR="007335D8" w:rsidRPr="00775455">
              <w:rPr>
                <w:rFonts w:asciiTheme="minorHAnsi" w:hAnsiTheme="minorHAnsi" w:cstheme="minorHAnsi"/>
                <w:sz w:val="24"/>
              </w:rPr>
              <w:t xml:space="preserve"> a.m. – 1</w:t>
            </w:r>
            <w:r w:rsidR="00906E60" w:rsidRPr="00775455">
              <w:rPr>
                <w:rFonts w:asciiTheme="minorHAnsi" w:hAnsiTheme="minorHAnsi" w:cstheme="minorHAnsi"/>
                <w:sz w:val="24"/>
              </w:rPr>
              <w:t>0</w:t>
            </w:r>
            <w:r w:rsidR="007335D8" w:rsidRPr="00775455">
              <w:rPr>
                <w:rFonts w:asciiTheme="minorHAnsi" w:hAnsiTheme="minorHAnsi" w:cstheme="minorHAnsi"/>
                <w:sz w:val="24"/>
              </w:rPr>
              <w:t>:</w:t>
            </w:r>
            <w:r w:rsidRPr="00775455">
              <w:rPr>
                <w:rFonts w:asciiTheme="minorHAnsi" w:hAnsiTheme="minorHAnsi" w:cstheme="minorHAnsi"/>
                <w:sz w:val="24"/>
              </w:rPr>
              <w:t>20</w:t>
            </w:r>
            <w:r w:rsidR="007335D8" w:rsidRPr="00775455">
              <w:rPr>
                <w:rFonts w:asciiTheme="minorHAnsi" w:hAnsiTheme="minorHAnsi" w:cstheme="minorHAnsi"/>
                <w:sz w:val="24"/>
              </w:rPr>
              <w:t xml:space="preserve"> a.m.</w:t>
            </w:r>
          </w:p>
        </w:tc>
        <w:tc>
          <w:tcPr>
            <w:tcW w:w="6840" w:type="dxa"/>
          </w:tcPr>
          <w:p w14:paraId="44A44215" w14:textId="335E7C0E" w:rsidR="00DA7D54" w:rsidRPr="00775455" w:rsidRDefault="00DA7D54" w:rsidP="00E705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AUD-101 Pupils in Detention Centers as of the Pupil Enrollment Count Date</w:t>
            </w:r>
          </w:p>
          <w:p w14:paraId="5928F80F" w14:textId="426F5888" w:rsidR="001403AE" w:rsidRPr="00775455" w:rsidRDefault="00D1247B" w:rsidP="00E705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AUD-108 Annual Assurances for Statutory Compliance for Contracted Services</w:t>
            </w:r>
          </w:p>
          <w:p w14:paraId="60D0450B" w14:textId="77777777" w:rsidR="0078355E" w:rsidRPr="00775455" w:rsidRDefault="0078355E" w:rsidP="00E705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AUD-109 Confirmation of Part-Time Funding Eligibility</w:t>
            </w:r>
          </w:p>
          <w:p w14:paraId="63D63265" w14:textId="12D75EC8" w:rsidR="00812BF3" w:rsidRPr="00775455" w:rsidRDefault="00812BF3" w:rsidP="00E705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AUD-110 Annual Audit Review Audit Questionnaires</w:t>
            </w:r>
          </w:p>
        </w:tc>
        <w:tc>
          <w:tcPr>
            <w:tcW w:w="1980" w:type="dxa"/>
            <w:vAlign w:val="center"/>
          </w:tcPr>
          <w:p w14:paraId="2B583465" w14:textId="10584FF0" w:rsidR="006B293A" w:rsidRPr="00775455" w:rsidRDefault="00D1247B" w:rsidP="00E705E2">
            <w:pPr>
              <w:pStyle w:val="Location"/>
              <w:jc w:val="left"/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Rebecca McRee</w:t>
            </w:r>
          </w:p>
        </w:tc>
      </w:tr>
      <w:tr w:rsidR="00E705E2" w:rsidRPr="00775455" w14:paraId="240AA9CE" w14:textId="77777777" w:rsidTr="00BB5D29">
        <w:trPr>
          <w:trHeight w:val="416"/>
        </w:trPr>
        <w:tc>
          <w:tcPr>
            <w:tcW w:w="2610" w:type="dxa"/>
          </w:tcPr>
          <w:p w14:paraId="3CD808F6" w14:textId="11FE1697" w:rsidR="00E705E2" w:rsidRPr="00775455" w:rsidRDefault="00E705E2" w:rsidP="00E705E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75455"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DB3647" w:rsidRPr="00775455"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862F55" w:rsidRPr="00775455">
              <w:rPr>
                <w:rFonts w:asciiTheme="minorHAnsi" w:hAnsiTheme="minorHAnsi" w:cstheme="minorHAnsi"/>
                <w:b/>
                <w:sz w:val="24"/>
              </w:rPr>
              <w:t>20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 xml:space="preserve"> a.m. – 1</w:t>
            </w:r>
            <w:r w:rsidR="00EE11BE" w:rsidRPr="00775455"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862F55" w:rsidRPr="00775455">
              <w:rPr>
                <w:rFonts w:asciiTheme="minorHAnsi" w:hAnsiTheme="minorHAnsi" w:cstheme="minorHAnsi"/>
                <w:b/>
                <w:sz w:val="24"/>
              </w:rPr>
              <w:t>40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 xml:space="preserve"> a.m.</w:t>
            </w:r>
          </w:p>
        </w:tc>
        <w:tc>
          <w:tcPr>
            <w:tcW w:w="6840" w:type="dxa"/>
          </w:tcPr>
          <w:p w14:paraId="46DCA7E6" w14:textId="57734611" w:rsidR="004B0154" w:rsidRPr="00775455" w:rsidRDefault="00862F55" w:rsidP="005B00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DMC-104 Data Pipeline - Report Card March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21F6ED" w14:textId="44048033" w:rsidR="00487CB2" w:rsidRPr="00775455" w:rsidRDefault="00862F55" w:rsidP="00E705E2">
            <w:pPr>
              <w:pStyle w:val="Location"/>
              <w:jc w:val="left"/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Peter Hoffman</w:t>
            </w:r>
          </w:p>
        </w:tc>
      </w:tr>
      <w:tr w:rsidR="00B52258" w:rsidRPr="00775455" w14:paraId="75295A32" w14:textId="77777777" w:rsidTr="00411B13">
        <w:trPr>
          <w:trHeight w:val="443"/>
        </w:trPr>
        <w:tc>
          <w:tcPr>
            <w:tcW w:w="2610" w:type="dxa"/>
          </w:tcPr>
          <w:p w14:paraId="562921E2" w14:textId="63622520" w:rsidR="00B52258" w:rsidRPr="00775455" w:rsidRDefault="00B52258" w:rsidP="00B522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75455">
              <w:rPr>
                <w:rFonts w:asciiTheme="minorHAnsi" w:hAnsiTheme="minorHAnsi" w:cstheme="minorHAnsi"/>
                <w:b/>
                <w:sz w:val="24"/>
              </w:rPr>
              <w:lastRenderedPageBreak/>
              <w:t>10:4</w:t>
            </w:r>
            <w:r w:rsidR="00862F55" w:rsidRPr="00775455"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 xml:space="preserve"> a.m. – </w:t>
            </w:r>
            <w:r w:rsidR="00862F55" w:rsidRPr="00775455">
              <w:rPr>
                <w:rFonts w:asciiTheme="minorHAnsi" w:hAnsiTheme="minorHAnsi" w:cstheme="minorHAnsi"/>
                <w:b/>
                <w:sz w:val="24"/>
              </w:rPr>
              <w:t>11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996CA0" w:rsidRPr="00775455">
              <w:rPr>
                <w:rFonts w:asciiTheme="minorHAnsi" w:hAnsiTheme="minorHAnsi" w:cstheme="minorHAnsi"/>
                <w:b/>
                <w:sz w:val="24"/>
              </w:rPr>
              <w:t>3</w:t>
            </w:r>
            <w:r w:rsidR="00534297" w:rsidRPr="00775455"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96CA0" w:rsidRPr="00775455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>.m.</w:t>
            </w:r>
          </w:p>
        </w:tc>
        <w:tc>
          <w:tcPr>
            <w:tcW w:w="6840" w:type="dxa"/>
          </w:tcPr>
          <w:p w14:paraId="0305BDC9" w14:textId="0699535D" w:rsidR="00B52258" w:rsidRPr="00775455" w:rsidRDefault="00862F55" w:rsidP="00B5225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General Business Continued</w:t>
            </w:r>
          </w:p>
        </w:tc>
        <w:tc>
          <w:tcPr>
            <w:tcW w:w="1980" w:type="dxa"/>
            <w:vAlign w:val="center"/>
          </w:tcPr>
          <w:p w14:paraId="0E4E83F7" w14:textId="431FB941" w:rsidR="00B52258" w:rsidRPr="00775455" w:rsidRDefault="00B52258" w:rsidP="00B52258">
            <w:pPr>
              <w:pStyle w:val="Location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B52258" w:rsidRPr="00775455" w14:paraId="2DBF6C45" w14:textId="77777777" w:rsidTr="00411B13">
        <w:trPr>
          <w:trHeight w:val="443"/>
        </w:trPr>
        <w:tc>
          <w:tcPr>
            <w:tcW w:w="2610" w:type="dxa"/>
          </w:tcPr>
          <w:p w14:paraId="7759104C" w14:textId="24B8C9D0" w:rsidR="00B52258" w:rsidRPr="00775455" w:rsidRDefault="00996CA0" w:rsidP="00B522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75455">
              <w:rPr>
                <w:rFonts w:asciiTheme="minorHAnsi" w:hAnsiTheme="minorHAnsi" w:cstheme="minorHAnsi"/>
                <w:b/>
                <w:sz w:val="24"/>
              </w:rPr>
              <w:t>11</w:t>
            </w:r>
            <w:r w:rsidR="00B52258" w:rsidRPr="00775455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>3</w:t>
            </w:r>
            <w:r w:rsidR="00F90FF5" w:rsidRPr="00775455">
              <w:rPr>
                <w:rFonts w:asciiTheme="minorHAnsi" w:hAnsiTheme="minorHAnsi" w:cstheme="minorHAnsi"/>
                <w:b/>
                <w:sz w:val="24"/>
              </w:rPr>
              <w:t>0</w:t>
            </w:r>
            <w:r w:rsidR="00B52258" w:rsidRPr="0077545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>a</w:t>
            </w:r>
            <w:r w:rsidR="00B52258" w:rsidRPr="00775455">
              <w:rPr>
                <w:rFonts w:asciiTheme="minorHAnsi" w:hAnsiTheme="minorHAnsi" w:cstheme="minorHAnsi"/>
                <w:b/>
                <w:sz w:val="24"/>
              </w:rPr>
              <w:t xml:space="preserve">.m. – </w:t>
            </w:r>
            <w:r w:rsidR="00F90FF5" w:rsidRPr="00775455">
              <w:rPr>
                <w:rFonts w:asciiTheme="minorHAnsi" w:hAnsiTheme="minorHAnsi" w:cstheme="minorHAnsi"/>
                <w:b/>
                <w:sz w:val="24"/>
              </w:rPr>
              <w:t>12</w:t>
            </w:r>
            <w:r w:rsidR="00B52258" w:rsidRPr="00775455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>0</w:t>
            </w:r>
            <w:r w:rsidR="00B52258" w:rsidRPr="00775455">
              <w:rPr>
                <w:rFonts w:asciiTheme="minorHAnsi" w:hAnsiTheme="minorHAnsi" w:cstheme="minorHAnsi"/>
                <w:b/>
                <w:sz w:val="24"/>
              </w:rPr>
              <w:t>0 p.m.</w:t>
            </w:r>
          </w:p>
        </w:tc>
        <w:tc>
          <w:tcPr>
            <w:tcW w:w="6840" w:type="dxa"/>
          </w:tcPr>
          <w:p w14:paraId="2ED32547" w14:textId="5A179014" w:rsidR="00B52258" w:rsidRPr="00775455" w:rsidRDefault="00F90FF5" w:rsidP="00B5225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Lunch</w:t>
            </w:r>
          </w:p>
        </w:tc>
        <w:tc>
          <w:tcPr>
            <w:tcW w:w="1980" w:type="dxa"/>
            <w:vAlign w:val="center"/>
          </w:tcPr>
          <w:p w14:paraId="7549DD65" w14:textId="77777777" w:rsidR="00B52258" w:rsidRPr="00775455" w:rsidRDefault="00B52258" w:rsidP="00B52258">
            <w:pPr>
              <w:pStyle w:val="Location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0FF5" w:rsidRPr="0061715A" w14:paraId="553B12ED" w14:textId="77777777" w:rsidTr="00411B13">
        <w:trPr>
          <w:trHeight w:val="443"/>
        </w:trPr>
        <w:tc>
          <w:tcPr>
            <w:tcW w:w="2610" w:type="dxa"/>
          </w:tcPr>
          <w:p w14:paraId="0B3074A1" w14:textId="69846DAE" w:rsidR="00F90FF5" w:rsidRPr="00775455" w:rsidRDefault="00996CA0" w:rsidP="00B522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75455">
              <w:rPr>
                <w:rFonts w:asciiTheme="minorHAnsi" w:hAnsiTheme="minorHAnsi" w:cstheme="minorHAnsi"/>
                <w:b/>
                <w:sz w:val="24"/>
              </w:rPr>
              <w:t>12</w:t>
            </w:r>
            <w:r w:rsidR="00F90FF5" w:rsidRPr="00775455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775455">
              <w:rPr>
                <w:rFonts w:asciiTheme="minorHAnsi" w:hAnsiTheme="minorHAnsi" w:cstheme="minorHAnsi"/>
                <w:b/>
                <w:sz w:val="24"/>
              </w:rPr>
              <w:t>0</w:t>
            </w:r>
            <w:r w:rsidR="00F90FF5" w:rsidRPr="00775455">
              <w:rPr>
                <w:rFonts w:asciiTheme="minorHAnsi" w:hAnsiTheme="minorHAnsi" w:cstheme="minorHAnsi"/>
                <w:b/>
                <w:sz w:val="24"/>
              </w:rPr>
              <w:t>0 p.m. – 04:00 p.m.</w:t>
            </w:r>
          </w:p>
        </w:tc>
        <w:tc>
          <w:tcPr>
            <w:tcW w:w="6840" w:type="dxa"/>
          </w:tcPr>
          <w:p w14:paraId="5CF70B12" w14:textId="17EDC34E" w:rsidR="00F90FF5" w:rsidRPr="00775455" w:rsidRDefault="00F90FF5" w:rsidP="00B5225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775455">
              <w:rPr>
                <w:rFonts w:asciiTheme="minorHAnsi" w:hAnsiTheme="minorHAnsi" w:cstheme="minorHAnsi"/>
                <w:sz w:val="24"/>
              </w:rPr>
              <w:t>General Business Continued</w:t>
            </w:r>
          </w:p>
        </w:tc>
        <w:tc>
          <w:tcPr>
            <w:tcW w:w="1980" w:type="dxa"/>
            <w:vAlign w:val="center"/>
          </w:tcPr>
          <w:p w14:paraId="0C708F6D" w14:textId="77777777" w:rsidR="00F90FF5" w:rsidRPr="0061715A" w:rsidRDefault="00F90FF5" w:rsidP="00B52258">
            <w:pPr>
              <w:pStyle w:val="Location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8A964B8" w14:textId="392B1EB0" w:rsidR="00463548" w:rsidRPr="00463548" w:rsidRDefault="00463548" w:rsidP="006A20AD">
      <w:pPr>
        <w:rPr>
          <w:rFonts w:asciiTheme="minorHAnsi" w:hAnsiTheme="minorHAnsi" w:cstheme="minorHAnsi"/>
        </w:rPr>
      </w:pPr>
    </w:p>
    <w:sectPr w:rsidR="00463548" w:rsidRPr="00463548"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00DF5"/>
    <w:multiLevelType w:val="hybridMultilevel"/>
    <w:tmpl w:val="5F4C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D44"/>
    <w:multiLevelType w:val="hybridMultilevel"/>
    <w:tmpl w:val="B8AE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A19"/>
    <w:multiLevelType w:val="hybridMultilevel"/>
    <w:tmpl w:val="03D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39B"/>
    <w:multiLevelType w:val="hybridMultilevel"/>
    <w:tmpl w:val="179C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562C"/>
    <w:multiLevelType w:val="hybridMultilevel"/>
    <w:tmpl w:val="1FCA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3C97"/>
    <w:multiLevelType w:val="hybridMultilevel"/>
    <w:tmpl w:val="2B3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33F58"/>
    <w:multiLevelType w:val="hybridMultilevel"/>
    <w:tmpl w:val="9B60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7C91"/>
    <w:multiLevelType w:val="hybridMultilevel"/>
    <w:tmpl w:val="2C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7433E"/>
    <w:multiLevelType w:val="hybridMultilevel"/>
    <w:tmpl w:val="DC52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40D8"/>
    <w:multiLevelType w:val="hybridMultilevel"/>
    <w:tmpl w:val="C5EA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5F6A"/>
    <w:multiLevelType w:val="hybridMultilevel"/>
    <w:tmpl w:val="4FC2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14FA1"/>
    <w:multiLevelType w:val="hybridMultilevel"/>
    <w:tmpl w:val="96EC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4668B"/>
    <w:multiLevelType w:val="hybridMultilevel"/>
    <w:tmpl w:val="3936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47732"/>
    <w:multiLevelType w:val="hybridMultilevel"/>
    <w:tmpl w:val="17F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64A16"/>
    <w:multiLevelType w:val="hybridMultilevel"/>
    <w:tmpl w:val="CBB2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D50EA"/>
    <w:multiLevelType w:val="hybridMultilevel"/>
    <w:tmpl w:val="A9EC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46E73"/>
    <w:multiLevelType w:val="hybridMultilevel"/>
    <w:tmpl w:val="12A0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46FF4"/>
    <w:multiLevelType w:val="hybridMultilevel"/>
    <w:tmpl w:val="600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694323">
    <w:abstractNumId w:val="12"/>
  </w:num>
  <w:num w:numId="2" w16cid:durableId="381288757">
    <w:abstractNumId w:val="6"/>
  </w:num>
  <w:num w:numId="3" w16cid:durableId="561916235">
    <w:abstractNumId w:val="2"/>
  </w:num>
  <w:num w:numId="4" w16cid:durableId="794761212">
    <w:abstractNumId w:val="4"/>
  </w:num>
  <w:num w:numId="5" w16cid:durableId="278804455">
    <w:abstractNumId w:val="14"/>
  </w:num>
  <w:num w:numId="6" w16cid:durableId="2026709823">
    <w:abstractNumId w:val="6"/>
  </w:num>
  <w:num w:numId="7" w16cid:durableId="1051029322">
    <w:abstractNumId w:val="5"/>
  </w:num>
  <w:num w:numId="8" w16cid:durableId="1513373992">
    <w:abstractNumId w:val="16"/>
  </w:num>
  <w:num w:numId="9" w16cid:durableId="1075323414">
    <w:abstractNumId w:val="10"/>
  </w:num>
  <w:num w:numId="10" w16cid:durableId="61563019">
    <w:abstractNumId w:val="15"/>
  </w:num>
  <w:num w:numId="11" w16cid:durableId="1135877279">
    <w:abstractNumId w:val="7"/>
  </w:num>
  <w:num w:numId="12" w16cid:durableId="948928238">
    <w:abstractNumId w:val="17"/>
  </w:num>
  <w:num w:numId="13" w16cid:durableId="708530942">
    <w:abstractNumId w:val="3"/>
  </w:num>
  <w:num w:numId="14" w16cid:durableId="31614914">
    <w:abstractNumId w:val="11"/>
  </w:num>
  <w:num w:numId="15" w16cid:durableId="1922644462">
    <w:abstractNumId w:val="0"/>
  </w:num>
  <w:num w:numId="16" w16cid:durableId="2117631249">
    <w:abstractNumId w:val="9"/>
  </w:num>
  <w:num w:numId="17" w16cid:durableId="889267611">
    <w:abstractNumId w:val="13"/>
  </w:num>
  <w:num w:numId="18" w16cid:durableId="1945921206">
    <w:abstractNumId w:val="1"/>
  </w:num>
  <w:num w:numId="19" w16cid:durableId="27684064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18"/>
    <w:rsid w:val="00000475"/>
    <w:rsid w:val="00000D93"/>
    <w:rsid w:val="000019AF"/>
    <w:rsid w:val="00002290"/>
    <w:rsid w:val="00002DF0"/>
    <w:rsid w:val="00003B14"/>
    <w:rsid w:val="000055C3"/>
    <w:rsid w:val="000059A6"/>
    <w:rsid w:val="00006621"/>
    <w:rsid w:val="000100A5"/>
    <w:rsid w:val="00010476"/>
    <w:rsid w:val="0001062E"/>
    <w:rsid w:val="00010CBC"/>
    <w:rsid w:val="00011652"/>
    <w:rsid w:val="00012102"/>
    <w:rsid w:val="00012DD6"/>
    <w:rsid w:val="00013198"/>
    <w:rsid w:val="000145C6"/>
    <w:rsid w:val="000145EF"/>
    <w:rsid w:val="00020071"/>
    <w:rsid w:val="000228D3"/>
    <w:rsid w:val="00022F4B"/>
    <w:rsid w:val="00024795"/>
    <w:rsid w:val="00024B0C"/>
    <w:rsid w:val="00025FEB"/>
    <w:rsid w:val="00026B35"/>
    <w:rsid w:val="00027873"/>
    <w:rsid w:val="00027CB5"/>
    <w:rsid w:val="0003042A"/>
    <w:rsid w:val="000337CA"/>
    <w:rsid w:val="00033EEF"/>
    <w:rsid w:val="00034419"/>
    <w:rsid w:val="00034ED6"/>
    <w:rsid w:val="00036166"/>
    <w:rsid w:val="00037386"/>
    <w:rsid w:val="00037E5D"/>
    <w:rsid w:val="00042FD7"/>
    <w:rsid w:val="00043139"/>
    <w:rsid w:val="000431B1"/>
    <w:rsid w:val="00045B6B"/>
    <w:rsid w:val="0004704C"/>
    <w:rsid w:val="00050252"/>
    <w:rsid w:val="000524EB"/>
    <w:rsid w:val="0005427E"/>
    <w:rsid w:val="0005488C"/>
    <w:rsid w:val="000635C1"/>
    <w:rsid w:val="0006366B"/>
    <w:rsid w:val="00063BE3"/>
    <w:rsid w:val="00064F5E"/>
    <w:rsid w:val="000657C9"/>
    <w:rsid w:val="00065B35"/>
    <w:rsid w:val="000661ED"/>
    <w:rsid w:val="00071612"/>
    <w:rsid w:val="00072E6B"/>
    <w:rsid w:val="00077504"/>
    <w:rsid w:val="00077714"/>
    <w:rsid w:val="00077CC8"/>
    <w:rsid w:val="0008045D"/>
    <w:rsid w:val="0008118D"/>
    <w:rsid w:val="00086381"/>
    <w:rsid w:val="00087408"/>
    <w:rsid w:val="000875CE"/>
    <w:rsid w:val="00087645"/>
    <w:rsid w:val="000902A7"/>
    <w:rsid w:val="000912EC"/>
    <w:rsid w:val="000922E9"/>
    <w:rsid w:val="0009265B"/>
    <w:rsid w:val="0009366E"/>
    <w:rsid w:val="00094A4B"/>
    <w:rsid w:val="00096472"/>
    <w:rsid w:val="00096804"/>
    <w:rsid w:val="00097C85"/>
    <w:rsid w:val="000A09D6"/>
    <w:rsid w:val="000A124D"/>
    <w:rsid w:val="000A1A46"/>
    <w:rsid w:val="000A2A73"/>
    <w:rsid w:val="000A416D"/>
    <w:rsid w:val="000A55AB"/>
    <w:rsid w:val="000A6A51"/>
    <w:rsid w:val="000B348A"/>
    <w:rsid w:val="000B43F0"/>
    <w:rsid w:val="000B6DF7"/>
    <w:rsid w:val="000C0FED"/>
    <w:rsid w:val="000C1CFC"/>
    <w:rsid w:val="000C392A"/>
    <w:rsid w:val="000C40EA"/>
    <w:rsid w:val="000C5D1B"/>
    <w:rsid w:val="000C6C55"/>
    <w:rsid w:val="000C789D"/>
    <w:rsid w:val="000D059C"/>
    <w:rsid w:val="000D4AF9"/>
    <w:rsid w:val="000D4D76"/>
    <w:rsid w:val="000D50DF"/>
    <w:rsid w:val="000D5697"/>
    <w:rsid w:val="000D68F6"/>
    <w:rsid w:val="000D6C32"/>
    <w:rsid w:val="000D7AFA"/>
    <w:rsid w:val="000E134B"/>
    <w:rsid w:val="000E1C96"/>
    <w:rsid w:val="000E3390"/>
    <w:rsid w:val="000E3647"/>
    <w:rsid w:val="000E60C1"/>
    <w:rsid w:val="000E74C6"/>
    <w:rsid w:val="000F25F3"/>
    <w:rsid w:val="000F2942"/>
    <w:rsid w:val="000F3E45"/>
    <w:rsid w:val="000F46D4"/>
    <w:rsid w:val="000F4AD8"/>
    <w:rsid w:val="000F607E"/>
    <w:rsid w:val="000F70D2"/>
    <w:rsid w:val="000F7157"/>
    <w:rsid w:val="000F7879"/>
    <w:rsid w:val="00100A0A"/>
    <w:rsid w:val="00100F43"/>
    <w:rsid w:val="00103108"/>
    <w:rsid w:val="001039CC"/>
    <w:rsid w:val="00105C6C"/>
    <w:rsid w:val="00105D8E"/>
    <w:rsid w:val="00105F04"/>
    <w:rsid w:val="0010606B"/>
    <w:rsid w:val="001071B9"/>
    <w:rsid w:val="00107F63"/>
    <w:rsid w:val="0011235A"/>
    <w:rsid w:val="00112AE0"/>
    <w:rsid w:val="00112E99"/>
    <w:rsid w:val="00113E56"/>
    <w:rsid w:val="0011573C"/>
    <w:rsid w:val="00117112"/>
    <w:rsid w:val="001172E4"/>
    <w:rsid w:val="00124BDA"/>
    <w:rsid w:val="00124DCA"/>
    <w:rsid w:val="001262DB"/>
    <w:rsid w:val="0012696A"/>
    <w:rsid w:val="0012740D"/>
    <w:rsid w:val="00130477"/>
    <w:rsid w:val="00131856"/>
    <w:rsid w:val="00133197"/>
    <w:rsid w:val="0013353C"/>
    <w:rsid w:val="00134D4C"/>
    <w:rsid w:val="00136440"/>
    <w:rsid w:val="00136A1E"/>
    <w:rsid w:val="001375B2"/>
    <w:rsid w:val="00137DD3"/>
    <w:rsid w:val="001403AE"/>
    <w:rsid w:val="00140BDE"/>
    <w:rsid w:val="001411F8"/>
    <w:rsid w:val="00141539"/>
    <w:rsid w:val="0014157E"/>
    <w:rsid w:val="001432C2"/>
    <w:rsid w:val="001444D1"/>
    <w:rsid w:val="001506CE"/>
    <w:rsid w:val="001515E6"/>
    <w:rsid w:val="001525B7"/>
    <w:rsid w:val="00156079"/>
    <w:rsid w:val="001560E4"/>
    <w:rsid w:val="00162228"/>
    <w:rsid w:val="00162267"/>
    <w:rsid w:val="001628EB"/>
    <w:rsid w:val="00162D14"/>
    <w:rsid w:val="00162EA3"/>
    <w:rsid w:val="00163B4C"/>
    <w:rsid w:val="00163CBB"/>
    <w:rsid w:val="00164A1E"/>
    <w:rsid w:val="00164C26"/>
    <w:rsid w:val="00165824"/>
    <w:rsid w:val="00170135"/>
    <w:rsid w:val="00171ED1"/>
    <w:rsid w:val="00172238"/>
    <w:rsid w:val="00172729"/>
    <w:rsid w:val="001729D6"/>
    <w:rsid w:val="00172CBB"/>
    <w:rsid w:val="00174DE7"/>
    <w:rsid w:val="00175BF4"/>
    <w:rsid w:val="00181ED8"/>
    <w:rsid w:val="0018264B"/>
    <w:rsid w:val="00184E05"/>
    <w:rsid w:val="001859CC"/>
    <w:rsid w:val="00186920"/>
    <w:rsid w:val="001879F9"/>
    <w:rsid w:val="00190975"/>
    <w:rsid w:val="00193749"/>
    <w:rsid w:val="0019459C"/>
    <w:rsid w:val="00195450"/>
    <w:rsid w:val="00195B95"/>
    <w:rsid w:val="00196FD6"/>
    <w:rsid w:val="001A1B31"/>
    <w:rsid w:val="001A2F43"/>
    <w:rsid w:val="001A32AF"/>
    <w:rsid w:val="001A354C"/>
    <w:rsid w:val="001A411B"/>
    <w:rsid w:val="001A477E"/>
    <w:rsid w:val="001A592B"/>
    <w:rsid w:val="001A6B41"/>
    <w:rsid w:val="001B709B"/>
    <w:rsid w:val="001C1174"/>
    <w:rsid w:val="001C23AB"/>
    <w:rsid w:val="001C285F"/>
    <w:rsid w:val="001C5C90"/>
    <w:rsid w:val="001D1B0B"/>
    <w:rsid w:val="001D2A53"/>
    <w:rsid w:val="001D58B1"/>
    <w:rsid w:val="001D6ED2"/>
    <w:rsid w:val="001E2794"/>
    <w:rsid w:val="001E37C7"/>
    <w:rsid w:val="001E58A0"/>
    <w:rsid w:val="001E60DF"/>
    <w:rsid w:val="001F1D33"/>
    <w:rsid w:val="001F301C"/>
    <w:rsid w:val="001F564C"/>
    <w:rsid w:val="001F56C4"/>
    <w:rsid w:val="001F6680"/>
    <w:rsid w:val="001F7ECC"/>
    <w:rsid w:val="00200EAF"/>
    <w:rsid w:val="00200F3B"/>
    <w:rsid w:val="00201B5D"/>
    <w:rsid w:val="00202486"/>
    <w:rsid w:val="00203518"/>
    <w:rsid w:val="00205E61"/>
    <w:rsid w:val="0020654E"/>
    <w:rsid w:val="002079C6"/>
    <w:rsid w:val="00207CDD"/>
    <w:rsid w:val="00210A40"/>
    <w:rsid w:val="00211FAD"/>
    <w:rsid w:val="00213613"/>
    <w:rsid w:val="002140C7"/>
    <w:rsid w:val="002147BD"/>
    <w:rsid w:val="00215B50"/>
    <w:rsid w:val="00216849"/>
    <w:rsid w:val="00216E69"/>
    <w:rsid w:val="00221337"/>
    <w:rsid w:val="002231D8"/>
    <w:rsid w:val="0022449D"/>
    <w:rsid w:val="00224FFF"/>
    <w:rsid w:val="00226266"/>
    <w:rsid w:val="0022690E"/>
    <w:rsid w:val="00226B84"/>
    <w:rsid w:val="00226BDE"/>
    <w:rsid w:val="00226BF9"/>
    <w:rsid w:val="00227E77"/>
    <w:rsid w:val="00231EDD"/>
    <w:rsid w:val="00233DFD"/>
    <w:rsid w:val="002358F5"/>
    <w:rsid w:val="0024368E"/>
    <w:rsid w:val="00244F4B"/>
    <w:rsid w:val="002461B3"/>
    <w:rsid w:val="00247714"/>
    <w:rsid w:val="00247B8A"/>
    <w:rsid w:val="002531FC"/>
    <w:rsid w:val="002534FD"/>
    <w:rsid w:val="00253FA5"/>
    <w:rsid w:val="00256E0D"/>
    <w:rsid w:val="0026015D"/>
    <w:rsid w:val="00261692"/>
    <w:rsid w:val="00262AD0"/>
    <w:rsid w:val="0026313F"/>
    <w:rsid w:val="002643D7"/>
    <w:rsid w:val="00264474"/>
    <w:rsid w:val="00267C01"/>
    <w:rsid w:val="00270751"/>
    <w:rsid w:val="00272BB3"/>
    <w:rsid w:val="0027442E"/>
    <w:rsid w:val="0027531F"/>
    <w:rsid w:val="0027532B"/>
    <w:rsid w:val="002762BA"/>
    <w:rsid w:val="00280B2F"/>
    <w:rsid w:val="00285B85"/>
    <w:rsid w:val="00285DB5"/>
    <w:rsid w:val="00287068"/>
    <w:rsid w:val="00290DD3"/>
    <w:rsid w:val="00290FA5"/>
    <w:rsid w:val="00293225"/>
    <w:rsid w:val="00294BB5"/>
    <w:rsid w:val="00297804"/>
    <w:rsid w:val="002A00FF"/>
    <w:rsid w:val="002A0A12"/>
    <w:rsid w:val="002A2A8A"/>
    <w:rsid w:val="002A2BF4"/>
    <w:rsid w:val="002A4D8A"/>
    <w:rsid w:val="002A690E"/>
    <w:rsid w:val="002B061F"/>
    <w:rsid w:val="002B100D"/>
    <w:rsid w:val="002B12E3"/>
    <w:rsid w:val="002B1E3D"/>
    <w:rsid w:val="002B1F84"/>
    <w:rsid w:val="002B20C7"/>
    <w:rsid w:val="002B32BB"/>
    <w:rsid w:val="002B3964"/>
    <w:rsid w:val="002B5389"/>
    <w:rsid w:val="002B5956"/>
    <w:rsid w:val="002C07E0"/>
    <w:rsid w:val="002C3332"/>
    <w:rsid w:val="002C403E"/>
    <w:rsid w:val="002C4590"/>
    <w:rsid w:val="002C46D7"/>
    <w:rsid w:val="002C4B27"/>
    <w:rsid w:val="002C4D56"/>
    <w:rsid w:val="002C66A1"/>
    <w:rsid w:val="002C6945"/>
    <w:rsid w:val="002C7023"/>
    <w:rsid w:val="002D0CF2"/>
    <w:rsid w:val="002D21D7"/>
    <w:rsid w:val="002D221A"/>
    <w:rsid w:val="002D248E"/>
    <w:rsid w:val="002D58A5"/>
    <w:rsid w:val="002D6EF4"/>
    <w:rsid w:val="002D7490"/>
    <w:rsid w:val="002D790C"/>
    <w:rsid w:val="002E1685"/>
    <w:rsid w:val="002E2952"/>
    <w:rsid w:val="002E60BD"/>
    <w:rsid w:val="002E74EE"/>
    <w:rsid w:val="002F0682"/>
    <w:rsid w:val="002F6399"/>
    <w:rsid w:val="003001DC"/>
    <w:rsid w:val="00300F38"/>
    <w:rsid w:val="003045AD"/>
    <w:rsid w:val="003049D4"/>
    <w:rsid w:val="00304E7B"/>
    <w:rsid w:val="00305DFA"/>
    <w:rsid w:val="003102F3"/>
    <w:rsid w:val="00310A22"/>
    <w:rsid w:val="003117A3"/>
    <w:rsid w:val="003132AE"/>
    <w:rsid w:val="0031402C"/>
    <w:rsid w:val="00315A95"/>
    <w:rsid w:val="00315C3C"/>
    <w:rsid w:val="0031612F"/>
    <w:rsid w:val="003166FA"/>
    <w:rsid w:val="00316D3D"/>
    <w:rsid w:val="00320E7C"/>
    <w:rsid w:val="00321D65"/>
    <w:rsid w:val="00323CF3"/>
    <w:rsid w:val="00324652"/>
    <w:rsid w:val="0033254D"/>
    <w:rsid w:val="003328C9"/>
    <w:rsid w:val="003338DF"/>
    <w:rsid w:val="00333B88"/>
    <w:rsid w:val="00334612"/>
    <w:rsid w:val="00334E3F"/>
    <w:rsid w:val="003356D2"/>
    <w:rsid w:val="00337DBD"/>
    <w:rsid w:val="00344707"/>
    <w:rsid w:val="00345219"/>
    <w:rsid w:val="003472F0"/>
    <w:rsid w:val="00347617"/>
    <w:rsid w:val="0035169A"/>
    <w:rsid w:val="00353136"/>
    <w:rsid w:val="00354746"/>
    <w:rsid w:val="00356A4E"/>
    <w:rsid w:val="003571BD"/>
    <w:rsid w:val="00357455"/>
    <w:rsid w:val="0036020D"/>
    <w:rsid w:val="003608CE"/>
    <w:rsid w:val="00361240"/>
    <w:rsid w:val="0036159C"/>
    <w:rsid w:val="003618CD"/>
    <w:rsid w:val="003620DE"/>
    <w:rsid w:val="00363506"/>
    <w:rsid w:val="00365A5B"/>
    <w:rsid w:val="0036603E"/>
    <w:rsid w:val="0036616A"/>
    <w:rsid w:val="003672F9"/>
    <w:rsid w:val="00370700"/>
    <w:rsid w:val="00370726"/>
    <w:rsid w:val="00370AA5"/>
    <w:rsid w:val="00371556"/>
    <w:rsid w:val="0037160E"/>
    <w:rsid w:val="00371D9A"/>
    <w:rsid w:val="00373CA7"/>
    <w:rsid w:val="00373E22"/>
    <w:rsid w:val="0037407E"/>
    <w:rsid w:val="0037438A"/>
    <w:rsid w:val="00374FCE"/>
    <w:rsid w:val="00380F3B"/>
    <w:rsid w:val="00381730"/>
    <w:rsid w:val="00385EEB"/>
    <w:rsid w:val="003868A6"/>
    <w:rsid w:val="0039167B"/>
    <w:rsid w:val="00391C94"/>
    <w:rsid w:val="00392563"/>
    <w:rsid w:val="00392EC8"/>
    <w:rsid w:val="00395A5D"/>
    <w:rsid w:val="00396676"/>
    <w:rsid w:val="003A0538"/>
    <w:rsid w:val="003A39C5"/>
    <w:rsid w:val="003A423E"/>
    <w:rsid w:val="003A466E"/>
    <w:rsid w:val="003B0D18"/>
    <w:rsid w:val="003B5999"/>
    <w:rsid w:val="003B6F83"/>
    <w:rsid w:val="003C1805"/>
    <w:rsid w:val="003C5887"/>
    <w:rsid w:val="003C643A"/>
    <w:rsid w:val="003D0F1C"/>
    <w:rsid w:val="003D0FD4"/>
    <w:rsid w:val="003D4523"/>
    <w:rsid w:val="003D5786"/>
    <w:rsid w:val="003D685F"/>
    <w:rsid w:val="003D6B71"/>
    <w:rsid w:val="003D6C7C"/>
    <w:rsid w:val="003E0CB4"/>
    <w:rsid w:val="003E1A78"/>
    <w:rsid w:val="003E1CAD"/>
    <w:rsid w:val="003E255F"/>
    <w:rsid w:val="003E28F6"/>
    <w:rsid w:val="003E331D"/>
    <w:rsid w:val="003E6680"/>
    <w:rsid w:val="003E681D"/>
    <w:rsid w:val="003F3A25"/>
    <w:rsid w:val="003F630B"/>
    <w:rsid w:val="003F6948"/>
    <w:rsid w:val="003F6A5F"/>
    <w:rsid w:val="003F6B3B"/>
    <w:rsid w:val="003F718E"/>
    <w:rsid w:val="00400E61"/>
    <w:rsid w:val="004038BD"/>
    <w:rsid w:val="00403D90"/>
    <w:rsid w:val="00405B3E"/>
    <w:rsid w:val="00405E80"/>
    <w:rsid w:val="00405F90"/>
    <w:rsid w:val="00406BB9"/>
    <w:rsid w:val="00407235"/>
    <w:rsid w:val="004115AA"/>
    <w:rsid w:val="00411B13"/>
    <w:rsid w:val="004128E2"/>
    <w:rsid w:val="00414277"/>
    <w:rsid w:val="00415356"/>
    <w:rsid w:val="004157B1"/>
    <w:rsid w:val="0041621E"/>
    <w:rsid w:val="00416E5F"/>
    <w:rsid w:val="004174F8"/>
    <w:rsid w:val="0042118B"/>
    <w:rsid w:val="00421346"/>
    <w:rsid w:val="0042187B"/>
    <w:rsid w:val="004229D9"/>
    <w:rsid w:val="00423851"/>
    <w:rsid w:val="004245D2"/>
    <w:rsid w:val="004303AA"/>
    <w:rsid w:val="0043044B"/>
    <w:rsid w:val="00431D61"/>
    <w:rsid w:val="004326A0"/>
    <w:rsid w:val="0044244A"/>
    <w:rsid w:val="00443026"/>
    <w:rsid w:val="00450F49"/>
    <w:rsid w:val="00452D4C"/>
    <w:rsid w:val="0045312C"/>
    <w:rsid w:val="00454652"/>
    <w:rsid w:val="00454792"/>
    <w:rsid w:val="00461D86"/>
    <w:rsid w:val="00462B0D"/>
    <w:rsid w:val="00463548"/>
    <w:rsid w:val="00464B10"/>
    <w:rsid w:val="00467115"/>
    <w:rsid w:val="00467434"/>
    <w:rsid w:val="00474FB6"/>
    <w:rsid w:val="00476110"/>
    <w:rsid w:val="00476387"/>
    <w:rsid w:val="00476593"/>
    <w:rsid w:val="00476757"/>
    <w:rsid w:val="00480001"/>
    <w:rsid w:val="00480028"/>
    <w:rsid w:val="00480A3E"/>
    <w:rsid w:val="004817A8"/>
    <w:rsid w:val="00482FCC"/>
    <w:rsid w:val="0048390B"/>
    <w:rsid w:val="004876C3"/>
    <w:rsid w:val="00487CB2"/>
    <w:rsid w:val="00491A1F"/>
    <w:rsid w:val="00491ABF"/>
    <w:rsid w:val="00493C26"/>
    <w:rsid w:val="00494127"/>
    <w:rsid w:val="00494151"/>
    <w:rsid w:val="00494D98"/>
    <w:rsid w:val="00494F2D"/>
    <w:rsid w:val="00495B2B"/>
    <w:rsid w:val="00495EA5"/>
    <w:rsid w:val="00496748"/>
    <w:rsid w:val="004A0B01"/>
    <w:rsid w:val="004A0F14"/>
    <w:rsid w:val="004A31C8"/>
    <w:rsid w:val="004A4027"/>
    <w:rsid w:val="004A7FDF"/>
    <w:rsid w:val="004B0154"/>
    <w:rsid w:val="004B4F3B"/>
    <w:rsid w:val="004B657D"/>
    <w:rsid w:val="004B66F1"/>
    <w:rsid w:val="004B69BB"/>
    <w:rsid w:val="004C0917"/>
    <w:rsid w:val="004C1805"/>
    <w:rsid w:val="004C1B9A"/>
    <w:rsid w:val="004C1EF8"/>
    <w:rsid w:val="004C1F21"/>
    <w:rsid w:val="004C530E"/>
    <w:rsid w:val="004C64BB"/>
    <w:rsid w:val="004D0415"/>
    <w:rsid w:val="004D1BA0"/>
    <w:rsid w:val="004D1DE6"/>
    <w:rsid w:val="004D1DEA"/>
    <w:rsid w:val="004D4A91"/>
    <w:rsid w:val="004D524A"/>
    <w:rsid w:val="004D5910"/>
    <w:rsid w:val="004D5EC3"/>
    <w:rsid w:val="004D7170"/>
    <w:rsid w:val="004E072A"/>
    <w:rsid w:val="004E0F39"/>
    <w:rsid w:val="004E2531"/>
    <w:rsid w:val="004E3D68"/>
    <w:rsid w:val="004E43E3"/>
    <w:rsid w:val="004E599D"/>
    <w:rsid w:val="004E7887"/>
    <w:rsid w:val="004F05BD"/>
    <w:rsid w:val="004F111C"/>
    <w:rsid w:val="004F504B"/>
    <w:rsid w:val="004F52EF"/>
    <w:rsid w:val="0050083D"/>
    <w:rsid w:val="00500B64"/>
    <w:rsid w:val="00502885"/>
    <w:rsid w:val="0050341B"/>
    <w:rsid w:val="00503A70"/>
    <w:rsid w:val="005045E6"/>
    <w:rsid w:val="00504D17"/>
    <w:rsid w:val="0050605A"/>
    <w:rsid w:val="005077AB"/>
    <w:rsid w:val="00507F54"/>
    <w:rsid w:val="00513AF4"/>
    <w:rsid w:val="0051422B"/>
    <w:rsid w:val="005147E3"/>
    <w:rsid w:val="005177C1"/>
    <w:rsid w:val="00520144"/>
    <w:rsid w:val="00523756"/>
    <w:rsid w:val="00524788"/>
    <w:rsid w:val="005247AF"/>
    <w:rsid w:val="00524EC8"/>
    <w:rsid w:val="00527C82"/>
    <w:rsid w:val="00533368"/>
    <w:rsid w:val="00533BE7"/>
    <w:rsid w:val="005340C4"/>
    <w:rsid w:val="00534297"/>
    <w:rsid w:val="00537428"/>
    <w:rsid w:val="00542DC5"/>
    <w:rsid w:val="00543D30"/>
    <w:rsid w:val="00546DF7"/>
    <w:rsid w:val="00547C54"/>
    <w:rsid w:val="00550582"/>
    <w:rsid w:val="00551231"/>
    <w:rsid w:val="00551443"/>
    <w:rsid w:val="00551B43"/>
    <w:rsid w:val="005526B4"/>
    <w:rsid w:val="00553D2C"/>
    <w:rsid w:val="0055549E"/>
    <w:rsid w:val="00556513"/>
    <w:rsid w:val="00556A7E"/>
    <w:rsid w:val="00557275"/>
    <w:rsid w:val="00557899"/>
    <w:rsid w:val="0056074C"/>
    <w:rsid w:val="00560FE0"/>
    <w:rsid w:val="0056382B"/>
    <w:rsid w:val="00565AB1"/>
    <w:rsid w:val="00572948"/>
    <w:rsid w:val="00573125"/>
    <w:rsid w:val="0057314E"/>
    <w:rsid w:val="00573508"/>
    <w:rsid w:val="00575CE1"/>
    <w:rsid w:val="00575EB3"/>
    <w:rsid w:val="005765A7"/>
    <w:rsid w:val="005819BA"/>
    <w:rsid w:val="0058671C"/>
    <w:rsid w:val="00587597"/>
    <w:rsid w:val="005877EF"/>
    <w:rsid w:val="00591272"/>
    <w:rsid w:val="00593363"/>
    <w:rsid w:val="00594B7E"/>
    <w:rsid w:val="00594F7B"/>
    <w:rsid w:val="005978FA"/>
    <w:rsid w:val="005A00F4"/>
    <w:rsid w:val="005A518D"/>
    <w:rsid w:val="005A6701"/>
    <w:rsid w:val="005A6E8D"/>
    <w:rsid w:val="005A71A1"/>
    <w:rsid w:val="005A7C8B"/>
    <w:rsid w:val="005B0097"/>
    <w:rsid w:val="005B02E8"/>
    <w:rsid w:val="005B5160"/>
    <w:rsid w:val="005B6FBC"/>
    <w:rsid w:val="005B7DF1"/>
    <w:rsid w:val="005C15D3"/>
    <w:rsid w:val="005C3BD7"/>
    <w:rsid w:val="005C4077"/>
    <w:rsid w:val="005C5450"/>
    <w:rsid w:val="005D0AD5"/>
    <w:rsid w:val="005D0BF7"/>
    <w:rsid w:val="005D261E"/>
    <w:rsid w:val="005D2B99"/>
    <w:rsid w:val="005D35F0"/>
    <w:rsid w:val="005D4010"/>
    <w:rsid w:val="005D4316"/>
    <w:rsid w:val="005D6E5F"/>
    <w:rsid w:val="005D7916"/>
    <w:rsid w:val="005E12CF"/>
    <w:rsid w:val="005E1B35"/>
    <w:rsid w:val="005E1BCC"/>
    <w:rsid w:val="005E2EDA"/>
    <w:rsid w:val="005E4D59"/>
    <w:rsid w:val="005F075D"/>
    <w:rsid w:val="005F33B4"/>
    <w:rsid w:val="005F663D"/>
    <w:rsid w:val="005F7A96"/>
    <w:rsid w:val="00600032"/>
    <w:rsid w:val="00601E1B"/>
    <w:rsid w:val="00603058"/>
    <w:rsid w:val="006033FC"/>
    <w:rsid w:val="0060426F"/>
    <w:rsid w:val="0060452D"/>
    <w:rsid w:val="00606485"/>
    <w:rsid w:val="006100A3"/>
    <w:rsid w:val="00610F6C"/>
    <w:rsid w:val="00611F8B"/>
    <w:rsid w:val="00612F33"/>
    <w:rsid w:val="00614022"/>
    <w:rsid w:val="0061407A"/>
    <w:rsid w:val="0061676C"/>
    <w:rsid w:val="0061683B"/>
    <w:rsid w:val="0061715A"/>
    <w:rsid w:val="006176DB"/>
    <w:rsid w:val="0062045A"/>
    <w:rsid w:val="0062071D"/>
    <w:rsid w:val="006208B6"/>
    <w:rsid w:val="0062195C"/>
    <w:rsid w:val="0062262F"/>
    <w:rsid w:val="00622774"/>
    <w:rsid w:val="006256B3"/>
    <w:rsid w:val="00626FB0"/>
    <w:rsid w:val="00627475"/>
    <w:rsid w:val="006274D9"/>
    <w:rsid w:val="00630008"/>
    <w:rsid w:val="006334A2"/>
    <w:rsid w:val="00633847"/>
    <w:rsid w:val="00635581"/>
    <w:rsid w:val="00635EDB"/>
    <w:rsid w:val="00636AE3"/>
    <w:rsid w:val="00637857"/>
    <w:rsid w:val="00640A67"/>
    <w:rsid w:val="00641010"/>
    <w:rsid w:val="00641EFB"/>
    <w:rsid w:val="00642912"/>
    <w:rsid w:val="006442F9"/>
    <w:rsid w:val="00644C85"/>
    <w:rsid w:val="006458B8"/>
    <w:rsid w:val="00651AA3"/>
    <w:rsid w:val="00652B3B"/>
    <w:rsid w:val="00656B03"/>
    <w:rsid w:val="00656DED"/>
    <w:rsid w:val="00657B0B"/>
    <w:rsid w:val="00657CC6"/>
    <w:rsid w:val="006620F6"/>
    <w:rsid w:val="006647BC"/>
    <w:rsid w:val="00670622"/>
    <w:rsid w:val="00672E86"/>
    <w:rsid w:val="006759DD"/>
    <w:rsid w:val="00676722"/>
    <w:rsid w:val="00680E4F"/>
    <w:rsid w:val="00684B3F"/>
    <w:rsid w:val="00685E85"/>
    <w:rsid w:val="00687BB2"/>
    <w:rsid w:val="00691830"/>
    <w:rsid w:val="006956CE"/>
    <w:rsid w:val="006A20AD"/>
    <w:rsid w:val="006A2299"/>
    <w:rsid w:val="006A2315"/>
    <w:rsid w:val="006A2562"/>
    <w:rsid w:val="006A2DB9"/>
    <w:rsid w:val="006A3DC7"/>
    <w:rsid w:val="006A5F39"/>
    <w:rsid w:val="006A717F"/>
    <w:rsid w:val="006A7269"/>
    <w:rsid w:val="006B059C"/>
    <w:rsid w:val="006B0659"/>
    <w:rsid w:val="006B131B"/>
    <w:rsid w:val="006B293A"/>
    <w:rsid w:val="006B46D6"/>
    <w:rsid w:val="006B570C"/>
    <w:rsid w:val="006B6E19"/>
    <w:rsid w:val="006C044D"/>
    <w:rsid w:val="006C0EC1"/>
    <w:rsid w:val="006C0F6A"/>
    <w:rsid w:val="006C1008"/>
    <w:rsid w:val="006C1D51"/>
    <w:rsid w:val="006C2CC8"/>
    <w:rsid w:val="006C466B"/>
    <w:rsid w:val="006C4767"/>
    <w:rsid w:val="006C612A"/>
    <w:rsid w:val="006C7FC7"/>
    <w:rsid w:val="006D093F"/>
    <w:rsid w:val="006D1632"/>
    <w:rsid w:val="006D1ED2"/>
    <w:rsid w:val="006D5BBA"/>
    <w:rsid w:val="006D7CA9"/>
    <w:rsid w:val="006E0F32"/>
    <w:rsid w:val="006E1916"/>
    <w:rsid w:val="006E19AE"/>
    <w:rsid w:val="006E236D"/>
    <w:rsid w:val="006E3712"/>
    <w:rsid w:val="006E3EF2"/>
    <w:rsid w:val="006E47BD"/>
    <w:rsid w:val="006E6444"/>
    <w:rsid w:val="006F02ED"/>
    <w:rsid w:val="006F3292"/>
    <w:rsid w:val="006F35B9"/>
    <w:rsid w:val="006F37CD"/>
    <w:rsid w:val="006F3FEA"/>
    <w:rsid w:val="006F5387"/>
    <w:rsid w:val="006F610C"/>
    <w:rsid w:val="0070071F"/>
    <w:rsid w:val="00701744"/>
    <w:rsid w:val="00703F7E"/>
    <w:rsid w:val="00704D2C"/>
    <w:rsid w:val="00705E60"/>
    <w:rsid w:val="00705FE0"/>
    <w:rsid w:val="00711571"/>
    <w:rsid w:val="0071270E"/>
    <w:rsid w:val="00713183"/>
    <w:rsid w:val="007133AF"/>
    <w:rsid w:val="00715391"/>
    <w:rsid w:val="00716D81"/>
    <w:rsid w:val="00721116"/>
    <w:rsid w:val="007229D6"/>
    <w:rsid w:val="0072523F"/>
    <w:rsid w:val="007252C0"/>
    <w:rsid w:val="007335D8"/>
    <w:rsid w:val="007337E4"/>
    <w:rsid w:val="00733DF4"/>
    <w:rsid w:val="007355B7"/>
    <w:rsid w:val="00736170"/>
    <w:rsid w:val="00743C37"/>
    <w:rsid w:val="007442F0"/>
    <w:rsid w:val="00746A30"/>
    <w:rsid w:val="00746A47"/>
    <w:rsid w:val="00746C10"/>
    <w:rsid w:val="00747044"/>
    <w:rsid w:val="00747C93"/>
    <w:rsid w:val="00751334"/>
    <w:rsid w:val="00751711"/>
    <w:rsid w:val="00752244"/>
    <w:rsid w:val="00754C95"/>
    <w:rsid w:val="00754F6F"/>
    <w:rsid w:val="007565D7"/>
    <w:rsid w:val="007566FB"/>
    <w:rsid w:val="00756DBC"/>
    <w:rsid w:val="00757417"/>
    <w:rsid w:val="007607EC"/>
    <w:rsid w:val="00760F70"/>
    <w:rsid w:val="00761CDA"/>
    <w:rsid w:val="00762AB8"/>
    <w:rsid w:val="00762B39"/>
    <w:rsid w:val="007636BF"/>
    <w:rsid w:val="00764F48"/>
    <w:rsid w:val="00764F67"/>
    <w:rsid w:val="00766E4D"/>
    <w:rsid w:val="00767181"/>
    <w:rsid w:val="00767A5C"/>
    <w:rsid w:val="00770291"/>
    <w:rsid w:val="00770719"/>
    <w:rsid w:val="007742EA"/>
    <w:rsid w:val="00775455"/>
    <w:rsid w:val="00775D48"/>
    <w:rsid w:val="00781E99"/>
    <w:rsid w:val="007833C5"/>
    <w:rsid w:val="0078355E"/>
    <w:rsid w:val="007845B9"/>
    <w:rsid w:val="00784962"/>
    <w:rsid w:val="00786902"/>
    <w:rsid w:val="00787AB2"/>
    <w:rsid w:val="00790DDB"/>
    <w:rsid w:val="007914EA"/>
    <w:rsid w:val="00791D03"/>
    <w:rsid w:val="00794B8A"/>
    <w:rsid w:val="00795E7A"/>
    <w:rsid w:val="007969D4"/>
    <w:rsid w:val="007A047E"/>
    <w:rsid w:val="007A0DEB"/>
    <w:rsid w:val="007B18DF"/>
    <w:rsid w:val="007B1FED"/>
    <w:rsid w:val="007B511A"/>
    <w:rsid w:val="007B7D0F"/>
    <w:rsid w:val="007C0E9B"/>
    <w:rsid w:val="007C2514"/>
    <w:rsid w:val="007C3BC9"/>
    <w:rsid w:val="007C476F"/>
    <w:rsid w:val="007C63C6"/>
    <w:rsid w:val="007C692B"/>
    <w:rsid w:val="007D0962"/>
    <w:rsid w:val="007D0F41"/>
    <w:rsid w:val="007D16BD"/>
    <w:rsid w:val="007D1D7B"/>
    <w:rsid w:val="007D2A3C"/>
    <w:rsid w:val="007D2C1A"/>
    <w:rsid w:val="007D47ED"/>
    <w:rsid w:val="007D498C"/>
    <w:rsid w:val="007D53E8"/>
    <w:rsid w:val="007D5F78"/>
    <w:rsid w:val="007E07C9"/>
    <w:rsid w:val="007E4E17"/>
    <w:rsid w:val="007E7909"/>
    <w:rsid w:val="007F15A2"/>
    <w:rsid w:val="007F3C4B"/>
    <w:rsid w:val="007F3C4E"/>
    <w:rsid w:val="007F5CC9"/>
    <w:rsid w:val="007F7D7B"/>
    <w:rsid w:val="0080048D"/>
    <w:rsid w:val="00801DAF"/>
    <w:rsid w:val="00805AF5"/>
    <w:rsid w:val="00806E91"/>
    <w:rsid w:val="008108C4"/>
    <w:rsid w:val="00811022"/>
    <w:rsid w:val="00812BF3"/>
    <w:rsid w:val="00813E7A"/>
    <w:rsid w:val="0081499F"/>
    <w:rsid w:val="00814FD9"/>
    <w:rsid w:val="00815C68"/>
    <w:rsid w:val="0082086F"/>
    <w:rsid w:val="00820F14"/>
    <w:rsid w:val="0082142F"/>
    <w:rsid w:val="00822BD2"/>
    <w:rsid w:val="008242F9"/>
    <w:rsid w:val="00825037"/>
    <w:rsid w:val="00825E7C"/>
    <w:rsid w:val="00831B49"/>
    <w:rsid w:val="00831C66"/>
    <w:rsid w:val="00834B57"/>
    <w:rsid w:val="00834B85"/>
    <w:rsid w:val="00836947"/>
    <w:rsid w:val="00837755"/>
    <w:rsid w:val="00837867"/>
    <w:rsid w:val="00840EA3"/>
    <w:rsid w:val="00842146"/>
    <w:rsid w:val="008455BD"/>
    <w:rsid w:val="00845EB3"/>
    <w:rsid w:val="00846839"/>
    <w:rsid w:val="00846FC5"/>
    <w:rsid w:val="008470F1"/>
    <w:rsid w:val="008473A0"/>
    <w:rsid w:val="0085019F"/>
    <w:rsid w:val="00851843"/>
    <w:rsid w:val="0085272D"/>
    <w:rsid w:val="00853D6D"/>
    <w:rsid w:val="008548AF"/>
    <w:rsid w:val="00854C9B"/>
    <w:rsid w:val="00857940"/>
    <w:rsid w:val="00857FA0"/>
    <w:rsid w:val="008609CD"/>
    <w:rsid w:val="00860F4A"/>
    <w:rsid w:val="0086124A"/>
    <w:rsid w:val="00862F55"/>
    <w:rsid w:val="00864EB2"/>
    <w:rsid w:val="00864F2D"/>
    <w:rsid w:val="0086516E"/>
    <w:rsid w:val="00865798"/>
    <w:rsid w:val="00865E1A"/>
    <w:rsid w:val="008703F8"/>
    <w:rsid w:val="0087268B"/>
    <w:rsid w:val="00872757"/>
    <w:rsid w:val="0087286D"/>
    <w:rsid w:val="00872C92"/>
    <w:rsid w:val="0087355A"/>
    <w:rsid w:val="00874881"/>
    <w:rsid w:val="00874D2F"/>
    <w:rsid w:val="00876F53"/>
    <w:rsid w:val="008771F0"/>
    <w:rsid w:val="00877928"/>
    <w:rsid w:val="00881177"/>
    <w:rsid w:val="008816F8"/>
    <w:rsid w:val="00882AB3"/>
    <w:rsid w:val="008839BD"/>
    <w:rsid w:val="008872E6"/>
    <w:rsid w:val="0089001E"/>
    <w:rsid w:val="00890678"/>
    <w:rsid w:val="00890A92"/>
    <w:rsid w:val="00891624"/>
    <w:rsid w:val="00892644"/>
    <w:rsid w:val="00895070"/>
    <w:rsid w:val="008969AE"/>
    <w:rsid w:val="00897E3C"/>
    <w:rsid w:val="00897E42"/>
    <w:rsid w:val="008A0E96"/>
    <w:rsid w:val="008A1D30"/>
    <w:rsid w:val="008A3753"/>
    <w:rsid w:val="008A42C0"/>
    <w:rsid w:val="008A58CE"/>
    <w:rsid w:val="008A68FE"/>
    <w:rsid w:val="008A6B02"/>
    <w:rsid w:val="008A6C81"/>
    <w:rsid w:val="008B06E3"/>
    <w:rsid w:val="008B11FF"/>
    <w:rsid w:val="008B35FA"/>
    <w:rsid w:val="008B378D"/>
    <w:rsid w:val="008B3A28"/>
    <w:rsid w:val="008B49F6"/>
    <w:rsid w:val="008B6B91"/>
    <w:rsid w:val="008C065F"/>
    <w:rsid w:val="008C4556"/>
    <w:rsid w:val="008C5222"/>
    <w:rsid w:val="008C5E07"/>
    <w:rsid w:val="008C62A6"/>
    <w:rsid w:val="008C6A6D"/>
    <w:rsid w:val="008C78F0"/>
    <w:rsid w:val="008D0CA8"/>
    <w:rsid w:val="008D22C1"/>
    <w:rsid w:val="008D36F1"/>
    <w:rsid w:val="008D3736"/>
    <w:rsid w:val="008D3C74"/>
    <w:rsid w:val="008D649E"/>
    <w:rsid w:val="008E0841"/>
    <w:rsid w:val="008E0ECA"/>
    <w:rsid w:val="008E18F9"/>
    <w:rsid w:val="008E37C2"/>
    <w:rsid w:val="008E4B71"/>
    <w:rsid w:val="008F114B"/>
    <w:rsid w:val="008F27A6"/>
    <w:rsid w:val="008F2867"/>
    <w:rsid w:val="008F3A08"/>
    <w:rsid w:val="008F3D5A"/>
    <w:rsid w:val="008F3D85"/>
    <w:rsid w:val="008F4428"/>
    <w:rsid w:val="008F4544"/>
    <w:rsid w:val="008F45D5"/>
    <w:rsid w:val="008F6E92"/>
    <w:rsid w:val="00901269"/>
    <w:rsid w:val="00901514"/>
    <w:rsid w:val="00901D35"/>
    <w:rsid w:val="00902C51"/>
    <w:rsid w:val="0090323C"/>
    <w:rsid w:val="00903C3B"/>
    <w:rsid w:val="00904F55"/>
    <w:rsid w:val="00905279"/>
    <w:rsid w:val="00906E60"/>
    <w:rsid w:val="0090779E"/>
    <w:rsid w:val="00910EDC"/>
    <w:rsid w:val="00911719"/>
    <w:rsid w:val="00911F28"/>
    <w:rsid w:val="00913E65"/>
    <w:rsid w:val="00914D89"/>
    <w:rsid w:val="00923AAA"/>
    <w:rsid w:val="009256BB"/>
    <w:rsid w:val="00926143"/>
    <w:rsid w:val="0092764C"/>
    <w:rsid w:val="0092779D"/>
    <w:rsid w:val="00931969"/>
    <w:rsid w:val="009323E2"/>
    <w:rsid w:val="00932413"/>
    <w:rsid w:val="009349E3"/>
    <w:rsid w:val="009418F1"/>
    <w:rsid w:val="00944FD9"/>
    <w:rsid w:val="0094557D"/>
    <w:rsid w:val="00946B9A"/>
    <w:rsid w:val="0094713D"/>
    <w:rsid w:val="0095009E"/>
    <w:rsid w:val="009527E3"/>
    <w:rsid w:val="00952F6E"/>
    <w:rsid w:val="00953EEA"/>
    <w:rsid w:val="00954861"/>
    <w:rsid w:val="00957EE7"/>
    <w:rsid w:val="00961924"/>
    <w:rsid w:val="009627D8"/>
    <w:rsid w:val="009643D5"/>
    <w:rsid w:val="00966657"/>
    <w:rsid w:val="00967050"/>
    <w:rsid w:val="00967A74"/>
    <w:rsid w:val="00971AD9"/>
    <w:rsid w:val="00972B35"/>
    <w:rsid w:val="009734D8"/>
    <w:rsid w:val="00974BBD"/>
    <w:rsid w:val="00977221"/>
    <w:rsid w:val="0098053A"/>
    <w:rsid w:val="00980639"/>
    <w:rsid w:val="00980682"/>
    <w:rsid w:val="00980E8F"/>
    <w:rsid w:val="00982E7C"/>
    <w:rsid w:val="00987FE6"/>
    <w:rsid w:val="0099035B"/>
    <w:rsid w:val="00991B6D"/>
    <w:rsid w:val="009928C8"/>
    <w:rsid w:val="009948BD"/>
    <w:rsid w:val="00994DE2"/>
    <w:rsid w:val="00996CA0"/>
    <w:rsid w:val="00997519"/>
    <w:rsid w:val="009A0D84"/>
    <w:rsid w:val="009A3143"/>
    <w:rsid w:val="009A33CF"/>
    <w:rsid w:val="009A40C6"/>
    <w:rsid w:val="009A4168"/>
    <w:rsid w:val="009A48F6"/>
    <w:rsid w:val="009A5221"/>
    <w:rsid w:val="009A70EE"/>
    <w:rsid w:val="009A77E9"/>
    <w:rsid w:val="009B0A8A"/>
    <w:rsid w:val="009B26E1"/>
    <w:rsid w:val="009B296F"/>
    <w:rsid w:val="009B3B40"/>
    <w:rsid w:val="009B5F2F"/>
    <w:rsid w:val="009C0544"/>
    <w:rsid w:val="009C0F42"/>
    <w:rsid w:val="009C1FEE"/>
    <w:rsid w:val="009C25B7"/>
    <w:rsid w:val="009C43AB"/>
    <w:rsid w:val="009C4709"/>
    <w:rsid w:val="009C5253"/>
    <w:rsid w:val="009C6758"/>
    <w:rsid w:val="009C6A05"/>
    <w:rsid w:val="009C767C"/>
    <w:rsid w:val="009D077C"/>
    <w:rsid w:val="009D50B1"/>
    <w:rsid w:val="009D5FD6"/>
    <w:rsid w:val="009D6D6B"/>
    <w:rsid w:val="009D7D8D"/>
    <w:rsid w:val="009E0382"/>
    <w:rsid w:val="009E0823"/>
    <w:rsid w:val="009E0E75"/>
    <w:rsid w:val="009E2EDC"/>
    <w:rsid w:val="009E38C9"/>
    <w:rsid w:val="009E3C64"/>
    <w:rsid w:val="009E640C"/>
    <w:rsid w:val="009E6FF2"/>
    <w:rsid w:val="009E735C"/>
    <w:rsid w:val="009E7EFD"/>
    <w:rsid w:val="009F0449"/>
    <w:rsid w:val="009F10D4"/>
    <w:rsid w:val="009F137A"/>
    <w:rsid w:val="009F3D9B"/>
    <w:rsid w:val="009F45B4"/>
    <w:rsid w:val="009F552E"/>
    <w:rsid w:val="009F757E"/>
    <w:rsid w:val="00A00761"/>
    <w:rsid w:val="00A00A42"/>
    <w:rsid w:val="00A0100E"/>
    <w:rsid w:val="00A02249"/>
    <w:rsid w:val="00A0526D"/>
    <w:rsid w:val="00A05F8F"/>
    <w:rsid w:val="00A0732B"/>
    <w:rsid w:val="00A079BE"/>
    <w:rsid w:val="00A12E5F"/>
    <w:rsid w:val="00A143EF"/>
    <w:rsid w:val="00A1568E"/>
    <w:rsid w:val="00A157CF"/>
    <w:rsid w:val="00A2059C"/>
    <w:rsid w:val="00A21624"/>
    <w:rsid w:val="00A22195"/>
    <w:rsid w:val="00A23F1D"/>
    <w:rsid w:val="00A250BA"/>
    <w:rsid w:val="00A26890"/>
    <w:rsid w:val="00A32858"/>
    <w:rsid w:val="00A33D47"/>
    <w:rsid w:val="00A33DBD"/>
    <w:rsid w:val="00A35892"/>
    <w:rsid w:val="00A361FA"/>
    <w:rsid w:val="00A364AB"/>
    <w:rsid w:val="00A36897"/>
    <w:rsid w:val="00A41ED6"/>
    <w:rsid w:val="00A4428A"/>
    <w:rsid w:val="00A44E21"/>
    <w:rsid w:val="00A45E17"/>
    <w:rsid w:val="00A468F4"/>
    <w:rsid w:val="00A472A7"/>
    <w:rsid w:val="00A52646"/>
    <w:rsid w:val="00A526F9"/>
    <w:rsid w:val="00A528C7"/>
    <w:rsid w:val="00A52B8B"/>
    <w:rsid w:val="00A57E15"/>
    <w:rsid w:val="00A60318"/>
    <w:rsid w:val="00A6161F"/>
    <w:rsid w:val="00A7014D"/>
    <w:rsid w:val="00A714A3"/>
    <w:rsid w:val="00A72CBB"/>
    <w:rsid w:val="00A75DC7"/>
    <w:rsid w:val="00A77192"/>
    <w:rsid w:val="00A776A9"/>
    <w:rsid w:val="00A80D18"/>
    <w:rsid w:val="00A81AC6"/>
    <w:rsid w:val="00A84837"/>
    <w:rsid w:val="00A90DC5"/>
    <w:rsid w:val="00A915C0"/>
    <w:rsid w:val="00A91652"/>
    <w:rsid w:val="00A97B07"/>
    <w:rsid w:val="00AA034F"/>
    <w:rsid w:val="00AA0EEF"/>
    <w:rsid w:val="00AA3561"/>
    <w:rsid w:val="00AA378E"/>
    <w:rsid w:val="00AA466F"/>
    <w:rsid w:val="00AA49B0"/>
    <w:rsid w:val="00AA5BC7"/>
    <w:rsid w:val="00AA5ECF"/>
    <w:rsid w:val="00AA6184"/>
    <w:rsid w:val="00AA772E"/>
    <w:rsid w:val="00AB0FFF"/>
    <w:rsid w:val="00AB2206"/>
    <w:rsid w:val="00AB56F1"/>
    <w:rsid w:val="00AB6389"/>
    <w:rsid w:val="00AB6D6D"/>
    <w:rsid w:val="00AC05B9"/>
    <w:rsid w:val="00AC06AF"/>
    <w:rsid w:val="00AC0ED4"/>
    <w:rsid w:val="00AC3DBD"/>
    <w:rsid w:val="00AC6D41"/>
    <w:rsid w:val="00AC706A"/>
    <w:rsid w:val="00AD1076"/>
    <w:rsid w:val="00AD1ABE"/>
    <w:rsid w:val="00AD2D59"/>
    <w:rsid w:val="00AD37DF"/>
    <w:rsid w:val="00AD3866"/>
    <w:rsid w:val="00AD479D"/>
    <w:rsid w:val="00AD487F"/>
    <w:rsid w:val="00AD4AC9"/>
    <w:rsid w:val="00AD4BE6"/>
    <w:rsid w:val="00AD4C07"/>
    <w:rsid w:val="00AE0281"/>
    <w:rsid w:val="00AE1B42"/>
    <w:rsid w:val="00AE1F75"/>
    <w:rsid w:val="00AE3171"/>
    <w:rsid w:val="00AE3877"/>
    <w:rsid w:val="00AE3DA1"/>
    <w:rsid w:val="00AE51DF"/>
    <w:rsid w:val="00AE5C34"/>
    <w:rsid w:val="00AE66C5"/>
    <w:rsid w:val="00AE6AAD"/>
    <w:rsid w:val="00AE748D"/>
    <w:rsid w:val="00AE79CA"/>
    <w:rsid w:val="00AF221E"/>
    <w:rsid w:val="00AF2AAC"/>
    <w:rsid w:val="00AF603B"/>
    <w:rsid w:val="00AF61AC"/>
    <w:rsid w:val="00AF7D40"/>
    <w:rsid w:val="00B0067B"/>
    <w:rsid w:val="00B01803"/>
    <w:rsid w:val="00B04C41"/>
    <w:rsid w:val="00B107AE"/>
    <w:rsid w:val="00B12067"/>
    <w:rsid w:val="00B1632D"/>
    <w:rsid w:val="00B16E18"/>
    <w:rsid w:val="00B200EE"/>
    <w:rsid w:val="00B204E7"/>
    <w:rsid w:val="00B21A95"/>
    <w:rsid w:val="00B22A0E"/>
    <w:rsid w:val="00B22D96"/>
    <w:rsid w:val="00B2337C"/>
    <w:rsid w:val="00B2343E"/>
    <w:rsid w:val="00B25737"/>
    <w:rsid w:val="00B261D2"/>
    <w:rsid w:val="00B26612"/>
    <w:rsid w:val="00B333E9"/>
    <w:rsid w:val="00B3608D"/>
    <w:rsid w:val="00B446F2"/>
    <w:rsid w:val="00B474C3"/>
    <w:rsid w:val="00B4797F"/>
    <w:rsid w:val="00B518AA"/>
    <w:rsid w:val="00B52258"/>
    <w:rsid w:val="00B56EC0"/>
    <w:rsid w:val="00B57060"/>
    <w:rsid w:val="00B57CC8"/>
    <w:rsid w:val="00B609F8"/>
    <w:rsid w:val="00B623A6"/>
    <w:rsid w:val="00B63065"/>
    <w:rsid w:val="00B64975"/>
    <w:rsid w:val="00B6499B"/>
    <w:rsid w:val="00B649DC"/>
    <w:rsid w:val="00B66086"/>
    <w:rsid w:val="00B66707"/>
    <w:rsid w:val="00B66F67"/>
    <w:rsid w:val="00B703D6"/>
    <w:rsid w:val="00B75ADD"/>
    <w:rsid w:val="00B75DF9"/>
    <w:rsid w:val="00B77367"/>
    <w:rsid w:val="00B77518"/>
    <w:rsid w:val="00B82036"/>
    <w:rsid w:val="00B82167"/>
    <w:rsid w:val="00B83B33"/>
    <w:rsid w:val="00B86F09"/>
    <w:rsid w:val="00B875FD"/>
    <w:rsid w:val="00B91940"/>
    <w:rsid w:val="00B93B8E"/>
    <w:rsid w:val="00B93FEC"/>
    <w:rsid w:val="00B93FF7"/>
    <w:rsid w:val="00B95DC1"/>
    <w:rsid w:val="00B96169"/>
    <w:rsid w:val="00B96810"/>
    <w:rsid w:val="00BA0510"/>
    <w:rsid w:val="00BA0AED"/>
    <w:rsid w:val="00BA1270"/>
    <w:rsid w:val="00BA159A"/>
    <w:rsid w:val="00BA1D0B"/>
    <w:rsid w:val="00BA35EE"/>
    <w:rsid w:val="00BA7469"/>
    <w:rsid w:val="00BA75D6"/>
    <w:rsid w:val="00BA7988"/>
    <w:rsid w:val="00BB0C07"/>
    <w:rsid w:val="00BB1880"/>
    <w:rsid w:val="00BB1FA7"/>
    <w:rsid w:val="00BB248D"/>
    <w:rsid w:val="00BB3438"/>
    <w:rsid w:val="00BB3FA9"/>
    <w:rsid w:val="00BB5246"/>
    <w:rsid w:val="00BB5D29"/>
    <w:rsid w:val="00BB6391"/>
    <w:rsid w:val="00BB77D3"/>
    <w:rsid w:val="00BC04F3"/>
    <w:rsid w:val="00BC2079"/>
    <w:rsid w:val="00BC228B"/>
    <w:rsid w:val="00BC460D"/>
    <w:rsid w:val="00BC5D52"/>
    <w:rsid w:val="00BC6941"/>
    <w:rsid w:val="00BC73B0"/>
    <w:rsid w:val="00BD042C"/>
    <w:rsid w:val="00BD40D8"/>
    <w:rsid w:val="00BD4B67"/>
    <w:rsid w:val="00BD62DB"/>
    <w:rsid w:val="00BE2C2E"/>
    <w:rsid w:val="00BE39B8"/>
    <w:rsid w:val="00BE48AA"/>
    <w:rsid w:val="00BE4C31"/>
    <w:rsid w:val="00BE5149"/>
    <w:rsid w:val="00BF0AF3"/>
    <w:rsid w:val="00BF0EA4"/>
    <w:rsid w:val="00BF1081"/>
    <w:rsid w:val="00BF38F8"/>
    <w:rsid w:val="00BF6241"/>
    <w:rsid w:val="00C004E0"/>
    <w:rsid w:val="00C0078E"/>
    <w:rsid w:val="00C00F40"/>
    <w:rsid w:val="00C013A9"/>
    <w:rsid w:val="00C01C43"/>
    <w:rsid w:val="00C056ED"/>
    <w:rsid w:val="00C10770"/>
    <w:rsid w:val="00C11041"/>
    <w:rsid w:val="00C11762"/>
    <w:rsid w:val="00C12D7D"/>
    <w:rsid w:val="00C14B72"/>
    <w:rsid w:val="00C176D5"/>
    <w:rsid w:val="00C2028F"/>
    <w:rsid w:val="00C20BF9"/>
    <w:rsid w:val="00C211A3"/>
    <w:rsid w:val="00C223E6"/>
    <w:rsid w:val="00C23780"/>
    <w:rsid w:val="00C23F39"/>
    <w:rsid w:val="00C248FA"/>
    <w:rsid w:val="00C2668E"/>
    <w:rsid w:val="00C33004"/>
    <w:rsid w:val="00C339DD"/>
    <w:rsid w:val="00C344F6"/>
    <w:rsid w:val="00C34C93"/>
    <w:rsid w:val="00C35925"/>
    <w:rsid w:val="00C35F2F"/>
    <w:rsid w:val="00C438A9"/>
    <w:rsid w:val="00C439C4"/>
    <w:rsid w:val="00C43B41"/>
    <w:rsid w:val="00C44293"/>
    <w:rsid w:val="00C46595"/>
    <w:rsid w:val="00C46899"/>
    <w:rsid w:val="00C558AF"/>
    <w:rsid w:val="00C55C07"/>
    <w:rsid w:val="00C568CE"/>
    <w:rsid w:val="00C57DBA"/>
    <w:rsid w:val="00C60D7E"/>
    <w:rsid w:val="00C65006"/>
    <w:rsid w:val="00C6502B"/>
    <w:rsid w:val="00C651EB"/>
    <w:rsid w:val="00C65AB5"/>
    <w:rsid w:val="00C66901"/>
    <w:rsid w:val="00C674FC"/>
    <w:rsid w:val="00C72323"/>
    <w:rsid w:val="00C739EA"/>
    <w:rsid w:val="00C74295"/>
    <w:rsid w:val="00C74D56"/>
    <w:rsid w:val="00C76574"/>
    <w:rsid w:val="00C76C2E"/>
    <w:rsid w:val="00C827B4"/>
    <w:rsid w:val="00C83AC2"/>
    <w:rsid w:val="00C87532"/>
    <w:rsid w:val="00C911ED"/>
    <w:rsid w:val="00C93CD1"/>
    <w:rsid w:val="00C958E2"/>
    <w:rsid w:val="00C97E16"/>
    <w:rsid w:val="00CA0E64"/>
    <w:rsid w:val="00CA1040"/>
    <w:rsid w:val="00CA1563"/>
    <w:rsid w:val="00CA35EF"/>
    <w:rsid w:val="00CB1482"/>
    <w:rsid w:val="00CB14CD"/>
    <w:rsid w:val="00CB5AB2"/>
    <w:rsid w:val="00CC1912"/>
    <w:rsid w:val="00CC22A0"/>
    <w:rsid w:val="00CC44F4"/>
    <w:rsid w:val="00CC47ED"/>
    <w:rsid w:val="00CC4A0A"/>
    <w:rsid w:val="00CC6433"/>
    <w:rsid w:val="00CC7A3C"/>
    <w:rsid w:val="00CD120E"/>
    <w:rsid w:val="00CD1DAA"/>
    <w:rsid w:val="00CD1EAE"/>
    <w:rsid w:val="00CD1FAC"/>
    <w:rsid w:val="00CD3A52"/>
    <w:rsid w:val="00CD508B"/>
    <w:rsid w:val="00CD7155"/>
    <w:rsid w:val="00CE0667"/>
    <w:rsid w:val="00CE3EE4"/>
    <w:rsid w:val="00CE5D52"/>
    <w:rsid w:val="00CF0887"/>
    <w:rsid w:val="00CF2348"/>
    <w:rsid w:val="00CF4927"/>
    <w:rsid w:val="00CF4AF3"/>
    <w:rsid w:val="00CF6995"/>
    <w:rsid w:val="00CF7C4A"/>
    <w:rsid w:val="00D0088F"/>
    <w:rsid w:val="00D012E2"/>
    <w:rsid w:val="00D019E9"/>
    <w:rsid w:val="00D0220D"/>
    <w:rsid w:val="00D0464B"/>
    <w:rsid w:val="00D06CC8"/>
    <w:rsid w:val="00D06EAA"/>
    <w:rsid w:val="00D10B59"/>
    <w:rsid w:val="00D113A1"/>
    <w:rsid w:val="00D12274"/>
    <w:rsid w:val="00D1247B"/>
    <w:rsid w:val="00D12482"/>
    <w:rsid w:val="00D14DB5"/>
    <w:rsid w:val="00D1592C"/>
    <w:rsid w:val="00D1680B"/>
    <w:rsid w:val="00D20D22"/>
    <w:rsid w:val="00D212FD"/>
    <w:rsid w:val="00D22273"/>
    <w:rsid w:val="00D23E94"/>
    <w:rsid w:val="00D24DDC"/>
    <w:rsid w:val="00D25F49"/>
    <w:rsid w:val="00D263A9"/>
    <w:rsid w:val="00D2662F"/>
    <w:rsid w:val="00D30F5D"/>
    <w:rsid w:val="00D317A9"/>
    <w:rsid w:val="00D31E9C"/>
    <w:rsid w:val="00D31E9D"/>
    <w:rsid w:val="00D32194"/>
    <w:rsid w:val="00D33E47"/>
    <w:rsid w:val="00D350B0"/>
    <w:rsid w:val="00D363E5"/>
    <w:rsid w:val="00D45D79"/>
    <w:rsid w:val="00D46B8F"/>
    <w:rsid w:val="00D51A1D"/>
    <w:rsid w:val="00D524B5"/>
    <w:rsid w:val="00D53E89"/>
    <w:rsid w:val="00D54045"/>
    <w:rsid w:val="00D54274"/>
    <w:rsid w:val="00D5432C"/>
    <w:rsid w:val="00D54848"/>
    <w:rsid w:val="00D54E05"/>
    <w:rsid w:val="00D55031"/>
    <w:rsid w:val="00D56BAF"/>
    <w:rsid w:val="00D62943"/>
    <w:rsid w:val="00D637C2"/>
    <w:rsid w:val="00D641AB"/>
    <w:rsid w:val="00D647AB"/>
    <w:rsid w:val="00D647D7"/>
    <w:rsid w:val="00D6533A"/>
    <w:rsid w:val="00D661BA"/>
    <w:rsid w:val="00D66289"/>
    <w:rsid w:val="00D66429"/>
    <w:rsid w:val="00D71985"/>
    <w:rsid w:val="00D71D72"/>
    <w:rsid w:val="00D723FE"/>
    <w:rsid w:val="00D73844"/>
    <w:rsid w:val="00D740E1"/>
    <w:rsid w:val="00D74D78"/>
    <w:rsid w:val="00D74F69"/>
    <w:rsid w:val="00D7523D"/>
    <w:rsid w:val="00D7691C"/>
    <w:rsid w:val="00D77F2F"/>
    <w:rsid w:val="00D812FF"/>
    <w:rsid w:val="00D83743"/>
    <w:rsid w:val="00D84720"/>
    <w:rsid w:val="00D85112"/>
    <w:rsid w:val="00D85ED7"/>
    <w:rsid w:val="00D86686"/>
    <w:rsid w:val="00D86C31"/>
    <w:rsid w:val="00D87B03"/>
    <w:rsid w:val="00D909FF"/>
    <w:rsid w:val="00D92C3C"/>
    <w:rsid w:val="00D9448F"/>
    <w:rsid w:val="00D94B3D"/>
    <w:rsid w:val="00D94C5E"/>
    <w:rsid w:val="00D95FEC"/>
    <w:rsid w:val="00D97ABD"/>
    <w:rsid w:val="00D97D2B"/>
    <w:rsid w:val="00DA1137"/>
    <w:rsid w:val="00DA4BFE"/>
    <w:rsid w:val="00DA5828"/>
    <w:rsid w:val="00DA751B"/>
    <w:rsid w:val="00DA7D54"/>
    <w:rsid w:val="00DB061F"/>
    <w:rsid w:val="00DB0F5E"/>
    <w:rsid w:val="00DB2224"/>
    <w:rsid w:val="00DB2BD9"/>
    <w:rsid w:val="00DB2E34"/>
    <w:rsid w:val="00DB3647"/>
    <w:rsid w:val="00DB4D07"/>
    <w:rsid w:val="00DB6390"/>
    <w:rsid w:val="00DB798F"/>
    <w:rsid w:val="00DC14F6"/>
    <w:rsid w:val="00DC1BC9"/>
    <w:rsid w:val="00DC3D8A"/>
    <w:rsid w:val="00DC6D28"/>
    <w:rsid w:val="00DC6DD7"/>
    <w:rsid w:val="00DD14C1"/>
    <w:rsid w:val="00DD3B28"/>
    <w:rsid w:val="00DD5410"/>
    <w:rsid w:val="00DD5719"/>
    <w:rsid w:val="00DD646C"/>
    <w:rsid w:val="00DD6E8C"/>
    <w:rsid w:val="00DD7669"/>
    <w:rsid w:val="00DD7947"/>
    <w:rsid w:val="00DE050B"/>
    <w:rsid w:val="00DE17C1"/>
    <w:rsid w:val="00DE23FF"/>
    <w:rsid w:val="00DE2F5D"/>
    <w:rsid w:val="00DE4CD5"/>
    <w:rsid w:val="00DE5670"/>
    <w:rsid w:val="00DE5781"/>
    <w:rsid w:val="00DE7271"/>
    <w:rsid w:val="00DE7548"/>
    <w:rsid w:val="00DE7964"/>
    <w:rsid w:val="00DF7838"/>
    <w:rsid w:val="00E027A7"/>
    <w:rsid w:val="00E0303C"/>
    <w:rsid w:val="00E0400A"/>
    <w:rsid w:val="00E04F0E"/>
    <w:rsid w:val="00E05F0A"/>
    <w:rsid w:val="00E067DC"/>
    <w:rsid w:val="00E0797B"/>
    <w:rsid w:val="00E079E2"/>
    <w:rsid w:val="00E1115F"/>
    <w:rsid w:val="00E1252F"/>
    <w:rsid w:val="00E15685"/>
    <w:rsid w:val="00E1581B"/>
    <w:rsid w:val="00E2020E"/>
    <w:rsid w:val="00E20AD9"/>
    <w:rsid w:val="00E215A4"/>
    <w:rsid w:val="00E22D4F"/>
    <w:rsid w:val="00E22D9F"/>
    <w:rsid w:val="00E26173"/>
    <w:rsid w:val="00E267D0"/>
    <w:rsid w:val="00E30C9E"/>
    <w:rsid w:val="00E31EAE"/>
    <w:rsid w:val="00E33FD8"/>
    <w:rsid w:val="00E35F4E"/>
    <w:rsid w:val="00E37497"/>
    <w:rsid w:val="00E42F7D"/>
    <w:rsid w:val="00E43C15"/>
    <w:rsid w:val="00E44210"/>
    <w:rsid w:val="00E4475E"/>
    <w:rsid w:val="00E44FD2"/>
    <w:rsid w:val="00E50C18"/>
    <w:rsid w:val="00E519EE"/>
    <w:rsid w:val="00E52DC3"/>
    <w:rsid w:val="00E55CE1"/>
    <w:rsid w:val="00E57246"/>
    <w:rsid w:val="00E604B4"/>
    <w:rsid w:val="00E60B49"/>
    <w:rsid w:val="00E705E2"/>
    <w:rsid w:val="00E72504"/>
    <w:rsid w:val="00E725AC"/>
    <w:rsid w:val="00E73F64"/>
    <w:rsid w:val="00E7689F"/>
    <w:rsid w:val="00E76B1F"/>
    <w:rsid w:val="00E778E6"/>
    <w:rsid w:val="00E80E43"/>
    <w:rsid w:val="00E82938"/>
    <w:rsid w:val="00E83F81"/>
    <w:rsid w:val="00E86BB6"/>
    <w:rsid w:val="00E86ED3"/>
    <w:rsid w:val="00E90337"/>
    <w:rsid w:val="00E904C4"/>
    <w:rsid w:val="00E91655"/>
    <w:rsid w:val="00E91F2C"/>
    <w:rsid w:val="00E95482"/>
    <w:rsid w:val="00EA044A"/>
    <w:rsid w:val="00EA24F0"/>
    <w:rsid w:val="00EA288A"/>
    <w:rsid w:val="00EB277D"/>
    <w:rsid w:val="00EB2F0A"/>
    <w:rsid w:val="00EB357A"/>
    <w:rsid w:val="00EB6C28"/>
    <w:rsid w:val="00EC0861"/>
    <w:rsid w:val="00EC2F60"/>
    <w:rsid w:val="00EC4123"/>
    <w:rsid w:val="00EC565B"/>
    <w:rsid w:val="00EC7B7B"/>
    <w:rsid w:val="00ED1965"/>
    <w:rsid w:val="00ED2956"/>
    <w:rsid w:val="00ED3253"/>
    <w:rsid w:val="00ED3AFC"/>
    <w:rsid w:val="00EE0E99"/>
    <w:rsid w:val="00EE11BE"/>
    <w:rsid w:val="00EE1D0C"/>
    <w:rsid w:val="00EE2132"/>
    <w:rsid w:val="00EE4F59"/>
    <w:rsid w:val="00EE6A4C"/>
    <w:rsid w:val="00EF37ED"/>
    <w:rsid w:val="00EF3C95"/>
    <w:rsid w:val="00EF4A7A"/>
    <w:rsid w:val="00EF5EBB"/>
    <w:rsid w:val="00EF7AB5"/>
    <w:rsid w:val="00F003F8"/>
    <w:rsid w:val="00F008BF"/>
    <w:rsid w:val="00F04AC3"/>
    <w:rsid w:val="00F04D91"/>
    <w:rsid w:val="00F057ED"/>
    <w:rsid w:val="00F07868"/>
    <w:rsid w:val="00F1060E"/>
    <w:rsid w:val="00F118C7"/>
    <w:rsid w:val="00F1513B"/>
    <w:rsid w:val="00F15494"/>
    <w:rsid w:val="00F15B70"/>
    <w:rsid w:val="00F16490"/>
    <w:rsid w:val="00F20AEB"/>
    <w:rsid w:val="00F20C4C"/>
    <w:rsid w:val="00F2119A"/>
    <w:rsid w:val="00F21B5C"/>
    <w:rsid w:val="00F25777"/>
    <w:rsid w:val="00F2589A"/>
    <w:rsid w:val="00F2602F"/>
    <w:rsid w:val="00F31081"/>
    <w:rsid w:val="00F311AA"/>
    <w:rsid w:val="00F35A79"/>
    <w:rsid w:val="00F3659B"/>
    <w:rsid w:val="00F369B0"/>
    <w:rsid w:val="00F37BC1"/>
    <w:rsid w:val="00F41328"/>
    <w:rsid w:val="00F41F58"/>
    <w:rsid w:val="00F42822"/>
    <w:rsid w:val="00F44A49"/>
    <w:rsid w:val="00F44E75"/>
    <w:rsid w:val="00F45457"/>
    <w:rsid w:val="00F46694"/>
    <w:rsid w:val="00F51022"/>
    <w:rsid w:val="00F513DE"/>
    <w:rsid w:val="00F5235C"/>
    <w:rsid w:val="00F53D3E"/>
    <w:rsid w:val="00F53EC1"/>
    <w:rsid w:val="00F55BFB"/>
    <w:rsid w:val="00F56D6D"/>
    <w:rsid w:val="00F579BD"/>
    <w:rsid w:val="00F57D63"/>
    <w:rsid w:val="00F6093A"/>
    <w:rsid w:val="00F61193"/>
    <w:rsid w:val="00F61370"/>
    <w:rsid w:val="00F617A3"/>
    <w:rsid w:val="00F619F6"/>
    <w:rsid w:val="00F61FB6"/>
    <w:rsid w:val="00F62232"/>
    <w:rsid w:val="00F629E0"/>
    <w:rsid w:val="00F643C5"/>
    <w:rsid w:val="00F654F6"/>
    <w:rsid w:val="00F665A4"/>
    <w:rsid w:val="00F66BB4"/>
    <w:rsid w:val="00F705FB"/>
    <w:rsid w:val="00F7417C"/>
    <w:rsid w:val="00F7548D"/>
    <w:rsid w:val="00F773B5"/>
    <w:rsid w:val="00F8129A"/>
    <w:rsid w:val="00F8384F"/>
    <w:rsid w:val="00F8387C"/>
    <w:rsid w:val="00F8436A"/>
    <w:rsid w:val="00F84CEC"/>
    <w:rsid w:val="00F857DF"/>
    <w:rsid w:val="00F85925"/>
    <w:rsid w:val="00F862DD"/>
    <w:rsid w:val="00F87B33"/>
    <w:rsid w:val="00F905AC"/>
    <w:rsid w:val="00F90FF5"/>
    <w:rsid w:val="00F91690"/>
    <w:rsid w:val="00F92B4F"/>
    <w:rsid w:val="00F93DA6"/>
    <w:rsid w:val="00F97526"/>
    <w:rsid w:val="00F97558"/>
    <w:rsid w:val="00FA1A8B"/>
    <w:rsid w:val="00FA206B"/>
    <w:rsid w:val="00FA24B7"/>
    <w:rsid w:val="00FA2868"/>
    <w:rsid w:val="00FA4E80"/>
    <w:rsid w:val="00FA6DAA"/>
    <w:rsid w:val="00FB0E17"/>
    <w:rsid w:val="00FB0FCA"/>
    <w:rsid w:val="00FB3ABF"/>
    <w:rsid w:val="00FB4723"/>
    <w:rsid w:val="00FB543D"/>
    <w:rsid w:val="00FB665E"/>
    <w:rsid w:val="00FB7C41"/>
    <w:rsid w:val="00FC2FD5"/>
    <w:rsid w:val="00FC3C14"/>
    <w:rsid w:val="00FC54E8"/>
    <w:rsid w:val="00FD1A53"/>
    <w:rsid w:val="00FD2488"/>
    <w:rsid w:val="00FD324E"/>
    <w:rsid w:val="00FD47D1"/>
    <w:rsid w:val="00FD4847"/>
    <w:rsid w:val="00FD4BF7"/>
    <w:rsid w:val="00FD5296"/>
    <w:rsid w:val="00FD6F31"/>
    <w:rsid w:val="00FD7B0C"/>
    <w:rsid w:val="00FE3650"/>
    <w:rsid w:val="00FF4A6F"/>
    <w:rsid w:val="00FF56EC"/>
    <w:rsid w:val="00FF6508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2EAD8"/>
  <w15:chartTrackingRefBased/>
  <w15:docId w15:val="{247B9EB2-9C9E-404C-85E9-3D4C24B9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pPr>
      <w:jc w:val="right"/>
    </w:pPr>
  </w:style>
  <w:style w:type="paragraph" w:customStyle="1" w:styleId="Bold10pt">
    <w:name w:val="Bold 10 pt."/>
    <w:basedOn w:val="Normal"/>
    <w:link w:val="Bold10ptChar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wrightr">
    <w:name w:val="wright_r"/>
    <w:semiHidden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96A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B2206"/>
    <w:rPr>
      <w:color w:val="0563C1" w:themeColor="hyperlink"/>
      <w:u w:val="single"/>
    </w:rPr>
  </w:style>
  <w:style w:type="table" w:styleId="TableGrid">
    <w:name w:val="Table Grid"/>
    <w:basedOn w:val="TableNormal"/>
    <w:rsid w:val="006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2227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right_r\LOCALS~1\Temp\TCDD1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F37F-209D-4029-9DFD-C624A611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5498</TotalTime>
  <Pages>2</Pages>
  <Words>178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Microsoft Corporation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wright_r</dc:creator>
  <cp:keywords/>
  <dc:description/>
  <cp:lastModifiedBy>Hoffman, Peter</cp:lastModifiedBy>
  <cp:revision>674</cp:revision>
  <cp:lastPrinted>2021-08-25T16:36:00Z</cp:lastPrinted>
  <dcterms:created xsi:type="dcterms:W3CDTF">2022-05-27T18:34:00Z</dcterms:created>
  <dcterms:modified xsi:type="dcterms:W3CDTF">2024-06-28T16:47:00Z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